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B1" w:rsidRPr="00B37366" w:rsidRDefault="002007B1" w:rsidP="005B4828">
      <w:pPr>
        <w:pStyle w:val="20"/>
        <w:spacing w:after="0" w:line="240" w:lineRule="auto"/>
        <w:ind w:left="0" w:hanging="426"/>
        <w:rPr>
          <w:sz w:val="20"/>
        </w:rPr>
      </w:pPr>
    </w:p>
    <w:tbl>
      <w:tblPr>
        <w:tblW w:w="9893" w:type="dxa"/>
        <w:tblInd w:w="93" w:type="dxa"/>
        <w:tblLook w:val="04A0" w:firstRow="1" w:lastRow="0" w:firstColumn="1" w:lastColumn="0" w:noHBand="0" w:noVBand="1"/>
      </w:tblPr>
      <w:tblGrid>
        <w:gridCol w:w="9893"/>
      </w:tblGrid>
      <w:tr w:rsidR="00471444" w:rsidRPr="00B37366" w:rsidTr="00EC1EB5">
        <w:trPr>
          <w:trHeight w:val="9652"/>
        </w:trPr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079" w:rsidRPr="00B37366" w:rsidRDefault="004B1079" w:rsidP="002007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37366">
              <w:rPr>
                <w:sz w:val="28"/>
                <w:szCs w:val="28"/>
              </w:rPr>
              <w:t xml:space="preserve">Сведения об ответственных лицах </w:t>
            </w:r>
            <w:r w:rsidR="00EC1EB5">
              <w:rPr>
                <w:sz w:val="28"/>
                <w:szCs w:val="28"/>
              </w:rPr>
              <w:t>по</w:t>
            </w:r>
            <w:r w:rsidRPr="00B37366">
              <w:rPr>
                <w:sz w:val="28"/>
                <w:szCs w:val="28"/>
              </w:rPr>
              <w:t xml:space="preserve"> </w:t>
            </w:r>
            <w:r w:rsidR="006A5E7F" w:rsidRPr="00B37366">
              <w:rPr>
                <w:sz w:val="28"/>
                <w:szCs w:val="28"/>
              </w:rPr>
              <w:t>предоставлени</w:t>
            </w:r>
            <w:r w:rsidR="00EC1EB5">
              <w:rPr>
                <w:sz w:val="28"/>
                <w:szCs w:val="28"/>
              </w:rPr>
              <w:t>ю</w:t>
            </w:r>
            <w:r w:rsidR="006A5E7F" w:rsidRPr="00B37366">
              <w:rPr>
                <w:sz w:val="28"/>
                <w:szCs w:val="28"/>
              </w:rPr>
              <w:t xml:space="preserve"> </w:t>
            </w:r>
            <w:r w:rsidRPr="00B37366">
              <w:rPr>
                <w:sz w:val="28"/>
                <w:szCs w:val="28"/>
              </w:rPr>
              <w:t xml:space="preserve">государственных </w:t>
            </w:r>
          </w:p>
          <w:p w:rsidR="002007B1" w:rsidRPr="00B37366" w:rsidRDefault="004B1079" w:rsidP="002007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37366">
              <w:rPr>
                <w:sz w:val="28"/>
                <w:szCs w:val="28"/>
              </w:rPr>
              <w:t>услуг в Управлении Роскомнадзора по Пермскому краю</w:t>
            </w:r>
          </w:p>
          <w:p w:rsidR="002A4ECE" w:rsidRPr="00B37366" w:rsidRDefault="002A4ECE" w:rsidP="002007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tbl>
            <w:tblPr>
              <w:tblW w:w="96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1"/>
              <w:gridCol w:w="3930"/>
              <w:gridCol w:w="2587"/>
              <w:gridCol w:w="2399"/>
            </w:tblGrid>
            <w:tr w:rsidR="00B41DB5" w:rsidRPr="00B37366" w:rsidTr="00DB52CC">
              <w:trPr>
                <w:trHeight w:val="795"/>
              </w:trPr>
              <w:tc>
                <w:tcPr>
                  <w:tcW w:w="751" w:type="dxa"/>
                  <w:shd w:val="clear" w:color="000000" w:fill="FFFFFF"/>
                  <w:vAlign w:val="center"/>
                  <w:hideMark/>
                </w:tcPr>
                <w:p w:rsidR="00B41DB5" w:rsidRPr="00B37366" w:rsidRDefault="00B41DB5" w:rsidP="002A4EC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4"/>
                    </w:rPr>
                  </w:pPr>
                  <w:r w:rsidRPr="00B37366">
                    <w:rPr>
                      <w:szCs w:val="24"/>
                    </w:rPr>
                    <w:t xml:space="preserve">№ </w:t>
                  </w:r>
                  <w:proofErr w:type="gramStart"/>
                  <w:r w:rsidRPr="00B37366">
                    <w:rPr>
                      <w:szCs w:val="24"/>
                    </w:rPr>
                    <w:t>п</w:t>
                  </w:r>
                  <w:proofErr w:type="gramEnd"/>
                  <w:r w:rsidRPr="00B37366">
                    <w:rPr>
                      <w:szCs w:val="24"/>
                    </w:rPr>
                    <w:t>/п</w:t>
                  </w:r>
                </w:p>
              </w:tc>
              <w:tc>
                <w:tcPr>
                  <w:tcW w:w="3930" w:type="dxa"/>
                  <w:shd w:val="clear" w:color="000000" w:fill="FFFFFF"/>
                  <w:vAlign w:val="center"/>
                  <w:hideMark/>
                </w:tcPr>
                <w:p w:rsidR="00B41DB5" w:rsidRPr="00B37366" w:rsidRDefault="00B41DB5" w:rsidP="00B6451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4"/>
                    </w:rPr>
                  </w:pPr>
                  <w:r w:rsidRPr="00B37366">
                    <w:rPr>
                      <w:szCs w:val="24"/>
                    </w:rPr>
                    <w:t xml:space="preserve">Наименование государственной </w:t>
                  </w:r>
                  <w:r w:rsidR="00B64514">
                    <w:rPr>
                      <w:szCs w:val="24"/>
                    </w:rPr>
                    <w:t>услуги</w:t>
                  </w:r>
                </w:p>
              </w:tc>
              <w:tc>
                <w:tcPr>
                  <w:tcW w:w="2587" w:type="dxa"/>
                  <w:shd w:val="clear" w:color="000000" w:fill="FFFFFF"/>
                  <w:vAlign w:val="center"/>
                </w:tcPr>
                <w:p w:rsidR="00B41DB5" w:rsidRPr="00B37366" w:rsidRDefault="00B41DB5" w:rsidP="005151A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4"/>
                    </w:rPr>
                  </w:pPr>
                  <w:r w:rsidRPr="00B37366">
                    <w:rPr>
                      <w:szCs w:val="24"/>
                    </w:rPr>
                    <w:t>Ответственный</w:t>
                  </w:r>
                </w:p>
              </w:tc>
              <w:tc>
                <w:tcPr>
                  <w:tcW w:w="2399" w:type="dxa"/>
                  <w:shd w:val="clear" w:color="000000" w:fill="FFFFFF"/>
                  <w:vAlign w:val="center"/>
                </w:tcPr>
                <w:p w:rsidR="00B41DB5" w:rsidRPr="00B37366" w:rsidRDefault="00B41DB5" w:rsidP="00DB52C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Номер телефона</w:t>
                  </w:r>
                </w:p>
              </w:tc>
            </w:tr>
            <w:tr w:rsidR="00B41DB5" w:rsidRPr="00B37366" w:rsidTr="00D7772E">
              <w:trPr>
                <w:trHeight w:val="624"/>
              </w:trPr>
              <w:tc>
                <w:tcPr>
                  <w:tcW w:w="751" w:type="dxa"/>
                  <w:shd w:val="clear" w:color="auto" w:fill="auto"/>
                  <w:vAlign w:val="center"/>
                </w:tcPr>
                <w:p w:rsidR="00B41DB5" w:rsidRPr="004B2BA7" w:rsidRDefault="00B41DB5" w:rsidP="00EC1EB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4"/>
                    </w:rPr>
                  </w:pPr>
                  <w:r w:rsidRPr="004B2BA7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3930" w:type="dxa"/>
                  <w:shd w:val="clear" w:color="auto" w:fill="auto"/>
                  <w:vAlign w:val="center"/>
                </w:tcPr>
                <w:p w:rsidR="00B41DB5" w:rsidRPr="00B37366" w:rsidRDefault="00B41DB5" w:rsidP="00EC1EB5">
                  <w:pPr>
                    <w:overflowPunct/>
                    <w:autoSpaceDE/>
                    <w:autoSpaceDN/>
                    <w:adjustRightInd/>
                    <w:ind w:left="148" w:right="175"/>
                    <w:jc w:val="both"/>
                    <w:textAlignment w:val="auto"/>
                    <w:rPr>
                      <w:szCs w:val="24"/>
                    </w:rPr>
                  </w:pPr>
                  <w:r w:rsidRPr="00B37366">
                    <w:rPr>
                      <w:szCs w:val="24"/>
                    </w:rPr>
                    <w:t>Регистрация средств массовой информации</w:t>
                  </w:r>
                </w:p>
              </w:tc>
              <w:tc>
                <w:tcPr>
                  <w:tcW w:w="2587" w:type="dxa"/>
                  <w:shd w:val="clear" w:color="auto" w:fill="auto"/>
                  <w:vAlign w:val="center"/>
                </w:tcPr>
                <w:p w:rsidR="00B41DB5" w:rsidRPr="00B37366" w:rsidRDefault="00C44DB0" w:rsidP="00C44DB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Богданова М.А.</w:t>
                  </w:r>
                </w:p>
              </w:tc>
              <w:tc>
                <w:tcPr>
                  <w:tcW w:w="2399" w:type="dxa"/>
                  <w:vAlign w:val="center"/>
                </w:tcPr>
                <w:p w:rsidR="00B41DB5" w:rsidRPr="00B37366" w:rsidRDefault="00B41DB5" w:rsidP="00663F2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(342) 2</w:t>
                  </w:r>
                  <w:r w:rsidR="00663F24">
                    <w:rPr>
                      <w:szCs w:val="24"/>
                    </w:rPr>
                    <w:t>58</w:t>
                  </w:r>
                  <w:r>
                    <w:rPr>
                      <w:szCs w:val="24"/>
                    </w:rPr>
                    <w:t>-</w:t>
                  </w:r>
                  <w:r w:rsidR="00663F24">
                    <w:rPr>
                      <w:szCs w:val="24"/>
                    </w:rPr>
                    <w:t>15-29</w:t>
                  </w:r>
                </w:p>
              </w:tc>
            </w:tr>
            <w:tr w:rsidR="00B41DB5" w:rsidRPr="00B37366" w:rsidTr="00D7772E">
              <w:trPr>
                <w:trHeight w:val="825"/>
              </w:trPr>
              <w:tc>
                <w:tcPr>
                  <w:tcW w:w="751" w:type="dxa"/>
                  <w:shd w:val="clear" w:color="auto" w:fill="auto"/>
                  <w:vAlign w:val="center"/>
                </w:tcPr>
                <w:p w:rsidR="00B41DB5" w:rsidRPr="004B2BA7" w:rsidRDefault="00B41DB5" w:rsidP="00EC1EB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4"/>
                    </w:rPr>
                  </w:pPr>
                  <w:r w:rsidRPr="004B2BA7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3930" w:type="dxa"/>
                  <w:shd w:val="clear" w:color="auto" w:fill="auto"/>
                  <w:vAlign w:val="center"/>
                </w:tcPr>
                <w:p w:rsidR="00B41DB5" w:rsidRPr="00B37366" w:rsidRDefault="00B41DB5" w:rsidP="00EC1EB5">
                  <w:pPr>
                    <w:overflowPunct/>
                    <w:autoSpaceDE/>
                    <w:autoSpaceDN/>
                    <w:adjustRightInd/>
                    <w:ind w:left="148" w:right="175"/>
                    <w:jc w:val="both"/>
                    <w:textAlignment w:val="auto"/>
                    <w:rPr>
                      <w:szCs w:val="24"/>
                    </w:rPr>
                  </w:pPr>
                  <w:r w:rsidRPr="00B37366">
                    <w:rPr>
                      <w:szCs w:val="24"/>
                    </w:rPr>
                    <w:t>Регистрация радиоэлектронных средств и высокочастотных устрой</w:t>
                  </w:r>
                  <w:proofErr w:type="gramStart"/>
                  <w:r w:rsidRPr="00B37366">
                    <w:rPr>
                      <w:szCs w:val="24"/>
                    </w:rPr>
                    <w:t>ств гр</w:t>
                  </w:r>
                  <w:proofErr w:type="gramEnd"/>
                  <w:r w:rsidRPr="00B37366">
                    <w:rPr>
                      <w:szCs w:val="24"/>
                    </w:rPr>
                    <w:t>ажданского назначения</w:t>
                  </w:r>
                </w:p>
              </w:tc>
              <w:tc>
                <w:tcPr>
                  <w:tcW w:w="2587" w:type="dxa"/>
                  <w:shd w:val="clear" w:color="auto" w:fill="auto"/>
                  <w:vAlign w:val="center"/>
                </w:tcPr>
                <w:p w:rsidR="00B41DB5" w:rsidRPr="00B37366" w:rsidRDefault="00B41DB5" w:rsidP="00EC1EB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4"/>
                    </w:rPr>
                  </w:pPr>
                  <w:r w:rsidRPr="00B37366">
                    <w:rPr>
                      <w:szCs w:val="24"/>
                    </w:rPr>
                    <w:t>Лядов Д.В.</w:t>
                  </w:r>
                </w:p>
              </w:tc>
              <w:tc>
                <w:tcPr>
                  <w:tcW w:w="2399" w:type="dxa"/>
                  <w:vAlign w:val="center"/>
                </w:tcPr>
                <w:p w:rsidR="00B41DB5" w:rsidRPr="00B37366" w:rsidRDefault="00B41DB5" w:rsidP="005F6E8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(342) 2</w:t>
                  </w:r>
                  <w:r w:rsidR="005F6E83">
                    <w:rPr>
                      <w:szCs w:val="24"/>
                    </w:rPr>
                    <w:t>58</w:t>
                  </w:r>
                  <w:r>
                    <w:rPr>
                      <w:szCs w:val="24"/>
                    </w:rPr>
                    <w:t>-</w:t>
                  </w:r>
                  <w:r w:rsidR="005F6E83">
                    <w:rPr>
                      <w:szCs w:val="24"/>
                    </w:rPr>
                    <w:t>15</w:t>
                  </w:r>
                  <w:r>
                    <w:rPr>
                      <w:szCs w:val="24"/>
                    </w:rPr>
                    <w:t>-3</w:t>
                  </w:r>
                  <w:r w:rsidR="005F6E83">
                    <w:rPr>
                      <w:szCs w:val="24"/>
                    </w:rPr>
                    <w:t>2</w:t>
                  </w:r>
                </w:p>
              </w:tc>
            </w:tr>
            <w:tr w:rsidR="00B41DB5" w:rsidRPr="00B37366" w:rsidTr="00D7772E">
              <w:trPr>
                <w:trHeight w:val="630"/>
              </w:trPr>
              <w:tc>
                <w:tcPr>
                  <w:tcW w:w="751" w:type="dxa"/>
                  <w:shd w:val="clear" w:color="auto" w:fill="auto"/>
                  <w:vAlign w:val="center"/>
                </w:tcPr>
                <w:p w:rsidR="00B41DB5" w:rsidRPr="00B37366" w:rsidRDefault="004B2BA7" w:rsidP="00EC1EB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3930" w:type="dxa"/>
                  <w:shd w:val="clear" w:color="auto" w:fill="auto"/>
                  <w:vAlign w:val="center"/>
                </w:tcPr>
                <w:p w:rsidR="00B41DB5" w:rsidRPr="00B37366" w:rsidRDefault="00B41DB5" w:rsidP="00EC1EB5">
                  <w:pPr>
                    <w:overflowPunct/>
                    <w:autoSpaceDE/>
                    <w:autoSpaceDN/>
                    <w:adjustRightInd/>
                    <w:ind w:left="148" w:right="175"/>
                    <w:jc w:val="both"/>
                    <w:textAlignment w:val="auto"/>
                    <w:rPr>
                      <w:szCs w:val="24"/>
                    </w:rPr>
                  </w:pPr>
                  <w:r w:rsidRPr="00B37366">
                    <w:rPr>
                      <w:szCs w:val="24"/>
                    </w:rPr>
                    <w:t>Рассмотрение обращений операторов связи по вопросам присоединения сетей электросвязи и взаимодействия операторов связи, принятия по ним решения и выдача предписания в соответствии с федеральным законом</w:t>
                  </w:r>
                </w:p>
              </w:tc>
              <w:tc>
                <w:tcPr>
                  <w:tcW w:w="2587" w:type="dxa"/>
                  <w:shd w:val="clear" w:color="auto" w:fill="auto"/>
                  <w:vAlign w:val="center"/>
                </w:tcPr>
                <w:p w:rsidR="00B41DB5" w:rsidRPr="00B37366" w:rsidRDefault="00C6209D" w:rsidP="00C44DB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Клековкин</w:t>
                  </w:r>
                  <w:proofErr w:type="spellEnd"/>
                  <w:r>
                    <w:rPr>
                      <w:szCs w:val="24"/>
                    </w:rPr>
                    <w:t xml:space="preserve"> С.П.</w:t>
                  </w:r>
                </w:p>
              </w:tc>
              <w:tc>
                <w:tcPr>
                  <w:tcW w:w="2399" w:type="dxa"/>
                  <w:vAlign w:val="center"/>
                </w:tcPr>
                <w:p w:rsidR="00B41DB5" w:rsidRPr="00B37366" w:rsidRDefault="00B41DB5" w:rsidP="00C44DB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(342) 2</w:t>
                  </w:r>
                  <w:r w:rsidR="00E24A2D">
                    <w:rPr>
                      <w:szCs w:val="24"/>
                    </w:rPr>
                    <w:t>58</w:t>
                  </w:r>
                  <w:r>
                    <w:rPr>
                      <w:szCs w:val="24"/>
                    </w:rPr>
                    <w:t>-</w:t>
                  </w:r>
                  <w:r w:rsidR="00E24A2D">
                    <w:rPr>
                      <w:szCs w:val="24"/>
                    </w:rPr>
                    <w:t>15-3</w:t>
                  </w:r>
                  <w:r w:rsidR="00542E1D">
                    <w:rPr>
                      <w:szCs w:val="24"/>
                    </w:rPr>
                    <w:t>8</w:t>
                  </w:r>
                  <w:bookmarkStart w:id="0" w:name="_GoBack"/>
                  <w:bookmarkEnd w:id="0"/>
                </w:p>
              </w:tc>
            </w:tr>
            <w:tr w:rsidR="00B41DB5" w:rsidRPr="00B37366" w:rsidTr="00D7772E">
              <w:trPr>
                <w:trHeight w:val="630"/>
              </w:trPr>
              <w:tc>
                <w:tcPr>
                  <w:tcW w:w="751" w:type="dxa"/>
                  <w:shd w:val="clear" w:color="auto" w:fill="auto"/>
                  <w:vAlign w:val="center"/>
                </w:tcPr>
                <w:p w:rsidR="00B41DB5" w:rsidRPr="00B37366" w:rsidRDefault="004B2BA7" w:rsidP="00EC1EB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3930" w:type="dxa"/>
                  <w:shd w:val="clear" w:color="auto" w:fill="auto"/>
                  <w:vAlign w:val="center"/>
                  <w:hideMark/>
                </w:tcPr>
                <w:p w:rsidR="00B41DB5" w:rsidRPr="00B37366" w:rsidRDefault="00B41DB5" w:rsidP="00EC1EB5">
                  <w:pPr>
                    <w:overflowPunct/>
                    <w:autoSpaceDE/>
                    <w:autoSpaceDN/>
                    <w:adjustRightInd/>
                    <w:ind w:left="148" w:right="175"/>
                    <w:jc w:val="both"/>
                    <w:textAlignment w:val="auto"/>
                    <w:rPr>
                      <w:szCs w:val="24"/>
                    </w:rPr>
                  </w:pPr>
                  <w:r w:rsidRPr="00B37366">
                    <w:rPr>
                      <w:szCs w:val="24"/>
                    </w:rPr>
                    <w:t>Выдача разрешений на применение франкировальных машин</w:t>
                  </w:r>
                </w:p>
              </w:tc>
              <w:tc>
                <w:tcPr>
                  <w:tcW w:w="2587" w:type="dxa"/>
                  <w:shd w:val="clear" w:color="auto" w:fill="auto"/>
                  <w:vAlign w:val="center"/>
                </w:tcPr>
                <w:p w:rsidR="00B41DB5" w:rsidRPr="00B37366" w:rsidRDefault="00C6209D" w:rsidP="00EC1EB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Чернопазов</w:t>
                  </w:r>
                  <w:proofErr w:type="spellEnd"/>
                  <w:r>
                    <w:rPr>
                      <w:szCs w:val="24"/>
                    </w:rPr>
                    <w:t xml:space="preserve"> А.А.</w:t>
                  </w:r>
                </w:p>
              </w:tc>
              <w:tc>
                <w:tcPr>
                  <w:tcW w:w="2399" w:type="dxa"/>
                  <w:vAlign w:val="center"/>
                </w:tcPr>
                <w:p w:rsidR="00B41DB5" w:rsidRPr="00B37366" w:rsidRDefault="00E24A2D" w:rsidP="00E24A2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(342) 258-15-39</w:t>
                  </w:r>
                </w:p>
              </w:tc>
            </w:tr>
            <w:tr w:rsidR="00B41DB5" w:rsidRPr="00B37366" w:rsidTr="00D7772E">
              <w:trPr>
                <w:trHeight w:val="1125"/>
              </w:trPr>
              <w:tc>
                <w:tcPr>
                  <w:tcW w:w="751" w:type="dxa"/>
                  <w:shd w:val="clear" w:color="auto" w:fill="auto"/>
                  <w:vAlign w:val="center"/>
                </w:tcPr>
                <w:p w:rsidR="00B41DB5" w:rsidRPr="00B37366" w:rsidRDefault="004B2BA7" w:rsidP="00EC1EB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3930" w:type="dxa"/>
                  <w:shd w:val="clear" w:color="auto" w:fill="auto"/>
                  <w:vAlign w:val="center"/>
                </w:tcPr>
                <w:p w:rsidR="00B41DB5" w:rsidRPr="00B37366" w:rsidRDefault="00B41DB5" w:rsidP="00EC1EB5">
                  <w:pPr>
                    <w:overflowPunct/>
                    <w:autoSpaceDE/>
                    <w:autoSpaceDN/>
                    <w:adjustRightInd/>
                    <w:ind w:left="148" w:right="175"/>
                    <w:jc w:val="both"/>
                    <w:textAlignment w:val="auto"/>
                    <w:rPr>
                      <w:szCs w:val="24"/>
                    </w:rPr>
                  </w:pPr>
                  <w:r w:rsidRPr="00B37366">
                    <w:rPr>
                      <w:szCs w:val="24"/>
                    </w:rPr>
                    <w:t>Выдача разрешений на судовые радиостанции, используемые на морских судах, судах внутреннего плавания и судах смешанного (река – море) плавания</w:t>
                  </w:r>
                </w:p>
              </w:tc>
              <w:tc>
                <w:tcPr>
                  <w:tcW w:w="2587" w:type="dxa"/>
                  <w:shd w:val="clear" w:color="auto" w:fill="auto"/>
                  <w:vAlign w:val="center"/>
                </w:tcPr>
                <w:p w:rsidR="00B41DB5" w:rsidRPr="00B37366" w:rsidRDefault="00B41DB5" w:rsidP="00EC1EB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4"/>
                    </w:rPr>
                  </w:pPr>
                  <w:r w:rsidRPr="00B37366">
                    <w:rPr>
                      <w:szCs w:val="24"/>
                    </w:rPr>
                    <w:t>Лядов Д.В.</w:t>
                  </w:r>
                </w:p>
              </w:tc>
              <w:tc>
                <w:tcPr>
                  <w:tcW w:w="2399" w:type="dxa"/>
                  <w:vAlign w:val="center"/>
                </w:tcPr>
                <w:p w:rsidR="00B41DB5" w:rsidRPr="00B37366" w:rsidRDefault="00B41DB5" w:rsidP="00E075E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(342) 2</w:t>
                  </w:r>
                  <w:r w:rsidR="00294C67">
                    <w:rPr>
                      <w:szCs w:val="24"/>
                    </w:rPr>
                    <w:t>58</w:t>
                  </w:r>
                  <w:r>
                    <w:rPr>
                      <w:szCs w:val="24"/>
                    </w:rPr>
                    <w:t>-</w:t>
                  </w:r>
                  <w:r w:rsidR="00294C67">
                    <w:rPr>
                      <w:szCs w:val="24"/>
                    </w:rPr>
                    <w:t>15-3</w:t>
                  </w:r>
                  <w:r w:rsidR="00E075E4">
                    <w:rPr>
                      <w:szCs w:val="24"/>
                    </w:rPr>
                    <w:t>1</w:t>
                  </w:r>
                </w:p>
              </w:tc>
            </w:tr>
          </w:tbl>
          <w:p w:rsidR="002A4ECE" w:rsidRPr="00B37366" w:rsidRDefault="002A4ECE" w:rsidP="002007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</w:tbl>
    <w:p w:rsidR="002007B1" w:rsidRPr="00B37366" w:rsidRDefault="002007B1" w:rsidP="00B37366">
      <w:pPr>
        <w:pStyle w:val="20"/>
        <w:spacing w:after="0" w:line="240" w:lineRule="auto"/>
        <w:ind w:left="0"/>
        <w:rPr>
          <w:sz w:val="20"/>
        </w:rPr>
      </w:pPr>
    </w:p>
    <w:sectPr w:rsidR="002007B1" w:rsidRPr="00B37366" w:rsidSect="00300DAC">
      <w:headerReference w:type="even" r:id="rId9"/>
      <w:headerReference w:type="default" r:id="rId10"/>
      <w:type w:val="continuous"/>
      <w:pgSz w:w="11900" w:h="16820" w:code="9"/>
      <w:pgMar w:top="568" w:right="624" w:bottom="851" w:left="1191" w:header="567" w:footer="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DE4" w:rsidRDefault="00CC2DE4">
      <w:r>
        <w:separator/>
      </w:r>
    </w:p>
  </w:endnote>
  <w:endnote w:type="continuationSeparator" w:id="0">
    <w:p w:rsidR="00CC2DE4" w:rsidRDefault="00CC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DE4" w:rsidRDefault="00CC2DE4">
      <w:r>
        <w:separator/>
      </w:r>
    </w:p>
  </w:footnote>
  <w:footnote w:type="continuationSeparator" w:id="0">
    <w:p w:rsidR="00CC2DE4" w:rsidRDefault="00CC2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4" w:rsidRDefault="000779C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79C4" w:rsidRDefault="000779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4" w:rsidRDefault="000779C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1DB5">
      <w:rPr>
        <w:rStyle w:val="a7"/>
        <w:noProof/>
      </w:rPr>
      <w:t>2</w:t>
    </w:r>
    <w:r>
      <w:rPr>
        <w:rStyle w:val="a7"/>
      </w:rPr>
      <w:fldChar w:fldCharType="end"/>
    </w:r>
  </w:p>
  <w:p w:rsidR="000779C4" w:rsidRDefault="000779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4D0"/>
    <w:multiLevelType w:val="hybridMultilevel"/>
    <w:tmpl w:val="AC6C16FC"/>
    <w:lvl w:ilvl="0" w:tplc="F8604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0E4E99"/>
    <w:multiLevelType w:val="hybridMultilevel"/>
    <w:tmpl w:val="AC6C16FC"/>
    <w:lvl w:ilvl="0" w:tplc="F8604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875CD9"/>
    <w:multiLevelType w:val="multilevel"/>
    <w:tmpl w:val="2C9228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FD6405C"/>
    <w:multiLevelType w:val="multilevel"/>
    <w:tmpl w:val="21D429AC"/>
    <w:lvl w:ilvl="0">
      <w:start w:val="1"/>
      <w:numFmt w:val="bullet"/>
      <w:lvlText w:val=""/>
      <w:lvlJc w:val="left"/>
      <w:pPr>
        <w:tabs>
          <w:tab w:val="num" w:pos="3923"/>
        </w:tabs>
        <w:ind w:left="39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272566B"/>
    <w:multiLevelType w:val="hybridMultilevel"/>
    <w:tmpl w:val="AC6C16FC"/>
    <w:lvl w:ilvl="0" w:tplc="F8604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9D303F"/>
    <w:multiLevelType w:val="hybridMultilevel"/>
    <w:tmpl w:val="AC6C16FC"/>
    <w:lvl w:ilvl="0" w:tplc="F8604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5BB5F6D"/>
    <w:multiLevelType w:val="multilevel"/>
    <w:tmpl w:val="DF16FA0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7">
    <w:nsid w:val="1B70516A"/>
    <w:multiLevelType w:val="hybridMultilevel"/>
    <w:tmpl w:val="21D429AC"/>
    <w:lvl w:ilvl="0" w:tplc="9806B2EE">
      <w:start w:val="1"/>
      <w:numFmt w:val="bullet"/>
      <w:lvlText w:val=""/>
      <w:lvlJc w:val="left"/>
      <w:pPr>
        <w:tabs>
          <w:tab w:val="num" w:pos="3923"/>
        </w:tabs>
        <w:ind w:left="3923" w:hanging="360"/>
      </w:pPr>
      <w:rPr>
        <w:rFonts w:ascii="Symbol" w:hAnsi="Symbol" w:hint="default"/>
      </w:rPr>
    </w:lvl>
    <w:lvl w:ilvl="1" w:tplc="0136BEB4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76806D2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2644820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652B9B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89C6D3A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7CCE490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24D20A5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67B29454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D0A4440"/>
    <w:multiLevelType w:val="hybridMultilevel"/>
    <w:tmpl w:val="AC6C16FC"/>
    <w:lvl w:ilvl="0" w:tplc="F8604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DF85AA4"/>
    <w:multiLevelType w:val="multilevel"/>
    <w:tmpl w:val="4D089B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5810EF1"/>
    <w:multiLevelType w:val="hybridMultilevel"/>
    <w:tmpl w:val="AC6C16FC"/>
    <w:lvl w:ilvl="0" w:tplc="F8604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AD722CC"/>
    <w:multiLevelType w:val="singleLevel"/>
    <w:tmpl w:val="3104D884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6FF03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9971B30"/>
    <w:multiLevelType w:val="hybridMultilevel"/>
    <w:tmpl w:val="56FC6540"/>
    <w:lvl w:ilvl="0" w:tplc="32C06670">
      <w:start w:val="1"/>
      <w:numFmt w:val="bullet"/>
      <w:lvlText w:val=""/>
      <w:lvlJc w:val="left"/>
      <w:pPr>
        <w:tabs>
          <w:tab w:val="num" w:pos="3923"/>
        </w:tabs>
        <w:ind w:left="3923" w:hanging="360"/>
      </w:pPr>
      <w:rPr>
        <w:rFonts w:ascii="Symbol" w:hAnsi="Symbol" w:hint="default"/>
      </w:rPr>
    </w:lvl>
    <w:lvl w:ilvl="1" w:tplc="425C14B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1E4CA89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D5F264B8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5C4AF5F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E438DC2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4566E7C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7DEEE5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78C0DDB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10938E1"/>
    <w:multiLevelType w:val="hybridMultilevel"/>
    <w:tmpl w:val="AAF2BB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1DB3623"/>
    <w:multiLevelType w:val="hybridMultilevel"/>
    <w:tmpl w:val="AC6C16FC"/>
    <w:lvl w:ilvl="0" w:tplc="F8604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2CD7C2C"/>
    <w:multiLevelType w:val="hybridMultilevel"/>
    <w:tmpl w:val="AC6C16FC"/>
    <w:lvl w:ilvl="0" w:tplc="F8604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6F43155"/>
    <w:multiLevelType w:val="hybridMultilevel"/>
    <w:tmpl w:val="AC6C16FC"/>
    <w:lvl w:ilvl="0" w:tplc="F8604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FFC3D05"/>
    <w:multiLevelType w:val="hybridMultilevel"/>
    <w:tmpl w:val="AC6C16FC"/>
    <w:lvl w:ilvl="0" w:tplc="F8604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2D61896"/>
    <w:multiLevelType w:val="hybridMultilevel"/>
    <w:tmpl w:val="AC6C16FC"/>
    <w:lvl w:ilvl="0" w:tplc="F8604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5A43161"/>
    <w:multiLevelType w:val="hybridMultilevel"/>
    <w:tmpl w:val="BC98B60A"/>
    <w:lvl w:ilvl="0" w:tplc="09D0A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6872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2257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42DA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C6FD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98A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ECC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BAA5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C24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5E1211"/>
    <w:multiLevelType w:val="hybridMultilevel"/>
    <w:tmpl w:val="AC6C16FC"/>
    <w:lvl w:ilvl="0" w:tplc="F8604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0641E70"/>
    <w:multiLevelType w:val="hybridMultilevel"/>
    <w:tmpl w:val="AC6C16FC"/>
    <w:lvl w:ilvl="0" w:tplc="F8604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85140D2"/>
    <w:multiLevelType w:val="hybridMultilevel"/>
    <w:tmpl w:val="AC6C16FC"/>
    <w:lvl w:ilvl="0" w:tplc="F8604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8847083"/>
    <w:multiLevelType w:val="hybridMultilevel"/>
    <w:tmpl w:val="AC6C16FC"/>
    <w:lvl w:ilvl="0" w:tplc="F8604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A6F5416"/>
    <w:multiLevelType w:val="hybridMultilevel"/>
    <w:tmpl w:val="AC6C16FC"/>
    <w:lvl w:ilvl="0" w:tplc="F8604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CF21B75"/>
    <w:multiLevelType w:val="hybridMultilevel"/>
    <w:tmpl w:val="AC6C16FC"/>
    <w:lvl w:ilvl="0" w:tplc="F8604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D4C1FE6"/>
    <w:multiLevelType w:val="hybridMultilevel"/>
    <w:tmpl w:val="AC6C16FC"/>
    <w:lvl w:ilvl="0" w:tplc="F8604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7"/>
  </w:num>
  <w:num w:numId="3">
    <w:abstractNumId w:val="3"/>
  </w:num>
  <w:num w:numId="4">
    <w:abstractNumId w:val="13"/>
  </w:num>
  <w:num w:numId="5">
    <w:abstractNumId w:val="11"/>
  </w:num>
  <w:num w:numId="6">
    <w:abstractNumId w:val="14"/>
  </w:num>
  <w:num w:numId="7">
    <w:abstractNumId w:val="26"/>
  </w:num>
  <w:num w:numId="8">
    <w:abstractNumId w:val="6"/>
  </w:num>
  <w:num w:numId="9">
    <w:abstractNumId w:val="23"/>
  </w:num>
  <w:num w:numId="10">
    <w:abstractNumId w:val="8"/>
  </w:num>
  <w:num w:numId="11">
    <w:abstractNumId w:val="19"/>
  </w:num>
  <w:num w:numId="12">
    <w:abstractNumId w:val="0"/>
  </w:num>
  <w:num w:numId="13">
    <w:abstractNumId w:val="21"/>
  </w:num>
  <w:num w:numId="14">
    <w:abstractNumId w:val="5"/>
  </w:num>
  <w:num w:numId="15">
    <w:abstractNumId w:val="24"/>
  </w:num>
  <w:num w:numId="16">
    <w:abstractNumId w:val="1"/>
  </w:num>
  <w:num w:numId="17">
    <w:abstractNumId w:val="25"/>
  </w:num>
  <w:num w:numId="18">
    <w:abstractNumId w:val="4"/>
  </w:num>
  <w:num w:numId="19">
    <w:abstractNumId w:val="22"/>
  </w:num>
  <w:num w:numId="20">
    <w:abstractNumId w:val="10"/>
  </w:num>
  <w:num w:numId="21">
    <w:abstractNumId w:val="16"/>
  </w:num>
  <w:num w:numId="22">
    <w:abstractNumId w:val="17"/>
  </w:num>
  <w:num w:numId="23">
    <w:abstractNumId w:val="27"/>
  </w:num>
  <w:num w:numId="24">
    <w:abstractNumId w:val="18"/>
  </w:num>
  <w:num w:numId="25">
    <w:abstractNumId w:val="15"/>
  </w:num>
  <w:num w:numId="26">
    <w:abstractNumId w:val="12"/>
  </w:num>
  <w:num w:numId="27">
    <w:abstractNumId w:val="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D6"/>
    <w:rsid w:val="0000205D"/>
    <w:rsid w:val="00012853"/>
    <w:rsid w:val="000157DA"/>
    <w:rsid w:val="00016C2C"/>
    <w:rsid w:val="00024A64"/>
    <w:rsid w:val="000363CF"/>
    <w:rsid w:val="00036BE6"/>
    <w:rsid w:val="00040BE7"/>
    <w:rsid w:val="00042448"/>
    <w:rsid w:val="00050A8F"/>
    <w:rsid w:val="000519DD"/>
    <w:rsid w:val="00052CA6"/>
    <w:rsid w:val="00055127"/>
    <w:rsid w:val="00057D03"/>
    <w:rsid w:val="00061561"/>
    <w:rsid w:val="00061884"/>
    <w:rsid w:val="000700F3"/>
    <w:rsid w:val="0007016F"/>
    <w:rsid w:val="00072A94"/>
    <w:rsid w:val="0007676E"/>
    <w:rsid w:val="000779C4"/>
    <w:rsid w:val="00080E17"/>
    <w:rsid w:val="00085E21"/>
    <w:rsid w:val="000876D1"/>
    <w:rsid w:val="0009159F"/>
    <w:rsid w:val="00094459"/>
    <w:rsid w:val="000944B8"/>
    <w:rsid w:val="00095B67"/>
    <w:rsid w:val="000A12A9"/>
    <w:rsid w:val="000A1FF5"/>
    <w:rsid w:val="000A4813"/>
    <w:rsid w:val="000B5A30"/>
    <w:rsid w:val="000C18A4"/>
    <w:rsid w:val="000C19BA"/>
    <w:rsid w:val="000C28AF"/>
    <w:rsid w:val="000D2200"/>
    <w:rsid w:val="000D4AF6"/>
    <w:rsid w:val="000D706F"/>
    <w:rsid w:val="000E33ED"/>
    <w:rsid w:val="000E3BC4"/>
    <w:rsid w:val="000E617F"/>
    <w:rsid w:val="000F53BB"/>
    <w:rsid w:val="00100661"/>
    <w:rsid w:val="00100B44"/>
    <w:rsid w:val="001010D7"/>
    <w:rsid w:val="001030B5"/>
    <w:rsid w:val="0010403A"/>
    <w:rsid w:val="00104B4E"/>
    <w:rsid w:val="00105DD6"/>
    <w:rsid w:val="00111300"/>
    <w:rsid w:val="0011453E"/>
    <w:rsid w:val="0011494B"/>
    <w:rsid w:val="00115AE9"/>
    <w:rsid w:val="0012055B"/>
    <w:rsid w:val="00122728"/>
    <w:rsid w:val="00135C53"/>
    <w:rsid w:val="001411D3"/>
    <w:rsid w:val="00141C5C"/>
    <w:rsid w:val="00144149"/>
    <w:rsid w:val="0014647F"/>
    <w:rsid w:val="00146A66"/>
    <w:rsid w:val="00146C96"/>
    <w:rsid w:val="00147707"/>
    <w:rsid w:val="00151A7B"/>
    <w:rsid w:val="00157A68"/>
    <w:rsid w:val="0016023C"/>
    <w:rsid w:val="0017263B"/>
    <w:rsid w:val="001727FF"/>
    <w:rsid w:val="001902ED"/>
    <w:rsid w:val="0019101C"/>
    <w:rsid w:val="001916B6"/>
    <w:rsid w:val="00195D66"/>
    <w:rsid w:val="001A0F23"/>
    <w:rsid w:val="001A2864"/>
    <w:rsid w:val="001A6C0A"/>
    <w:rsid w:val="001B1247"/>
    <w:rsid w:val="001B2982"/>
    <w:rsid w:val="001C254F"/>
    <w:rsid w:val="001C316B"/>
    <w:rsid w:val="001C3383"/>
    <w:rsid w:val="001C3C80"/>
    <w:rsid w:val="001D1763"/>
    <w:rsid w:val="001D2071"/>
    <w:rsid w:val="001D4906"/>
    <w:rsid w:val="001D7562"/>
    <w:rsid w:val="001E5EB4"/>
    <w:rsid w:val="001E771B"/>
    <w:rsid w:val="001F3368"/>
    <w:rsid w:val="001F3C67"/>
    <w:rsid w:val="001F468D"/>
    <w:rsid w:val="001F6528"/>
    <w:rsid w:val="001F7BC6"/>
    <w:rsid w:val="002007B1"/>
    <w:rsid w:val="00201564"/>
    <w:rsid w:val="00202125"/>
    <w:rsid w:val="0020474A"/>
    <w:rsid w:val="00212413"/>
    <w:rsid w:val="00213767"/>
    <w:rsid w:val="00215342"/>
    <w:rsid w:val="00220F94"/>
    <w:rsid w:val="00226D50"/>
    <w:rsid w:val="002309FF"/>
    <w:rsid w:val="00233D59"/>
    <w:rsid w:val="00237E8C"/>
    <w:rsid w:val="00245CE4"/>
    <w:rsid w:val="00247416"/>
    <w:rsid w:val="00250B50"/>
    <w:rsid w:val="002521CC"/>
    <w:rsid w:val="0025276A"/>
    <w:rsid w:val="00253253"/>
    <w:rsid w:val="00261842"/>
    <w:rsid w:val="00263404"/>
    <w:rsid w:val="002662CE"/>
    <w:rsid w:val="00270724"/>
    <w:rsid w:val="00272C7C"/>
    <w:rsid w:val="002833DC"/>
    <w:rsid w:val="00285A5E"/>
    <w:rsid w:val="0029205F"/>
    <w:rsid w:val="00294A71"/>
    <w:rsid w:val="00294C67"/>
    <w:rsid w:val="00295708"/>
    <w:rsid w:val="002979E3"/>
    <w:rsid w:val="00297CFB"/>
    <w:rsid w:val="002A20FC"/>
    <w:rsid w:val="002A24F0"/>
    <w:rsid w:val="002A4ECE"/>
    <w:rsid w:val="002B2550"/>
    <w:rsid w:val="002B5F12"/>
    <w:rsid w:val="002B66A9"/>
    <w:rsid w:val="002C19A0"/>
    <w:rsid w:val="002C4A95"/>
    <w:rsid w:val="002E1100"/>
    <w:rsid w:val="002E1A7E"/>
    <w:rsid w:val="002F2069"/>
    <w:rsid w:val="002F4389"/>
    <w:rsid w:val="00300DAC"/>
    <w:rsid w:val="003016AC"/>
    <w:rsid w:val="003025B1"/>
    <w:rsid w:val="00310D97"/>
    <w:rsid w:val="00316CEF"/>
    <w:rsid w:val="00321A03"/>
    <w:rsid w:val="00321FA6"/>
    <w:rsid w:val="0032451B"/>
    <w:rsid w:val="00332D52"/>
    <w:rsid w:val="00334AB4"/>
    <w:rsid w:val="003352F2"/>
    <w:rsid w:val="003373BC"/>
    <w:rsid w:val="00346756"/>
    <w:rsid w:val="0035210C"/>
    <w:rsid w:val="00355720"/>
    <w:rsid w:val="00357A72"/>
    <w:rsid w:val="00365A4A"/>
    <w:rsid w:val="0036729B"/>
    <w:rsid w:val="00370436"/>
    <w:rsid w:val="003733BD"/>
    <w:rsid w:val="00383A9E"/>
    <w:rsid w:val="00384170"/>
    <w:rsid w:val="0038616F"/>
    <w:rsid w:val="003873E2"/>
    <w:rsid w:val="00387923"/>
    <w:rsid w:val="00393D93"/>
    <w:rsid w:val="003A31FD"/>
    <w:rsid w:val="003A495C"/>
    <w:rsid w:val="003A5B3F"/>
    <w:rsid w:val="003A7735"/>
    <w:rsid w:val="003B368A"/>
    <w:rsid w:val="003B56FA"/>
    <w:rsid w:val="003C02BD"/>
    <w:rsid w:val="003C3194"/>
    <w:rsid w:val="003C4946"/>
    <w:rsid w:val="003C5334"/>
    <w:rsid w:val="003C57B4"/>
    <w:rsid w:val="003D051D"/>
    <w:rsid w:val="003D09D4"/>
    <w:rsid w:val="003D1BBB"/>
    <w:rsid w:val="003D3077"/>
    <w:rsid w:val="003D58CB"/>
    <w:rsid w:val="003D70D2"/>
    <w:rsid w:val="003D7BBB"/>
    <w:rsid w:val="003E08BC"/>
    <w:rsid w:val="003E1D24"/>
    <w:rsid w:val="003E3CAF"/>
    <w:rsid w:val="003F0445"/>
    <w:rsid w:val="003F1BBE"/>
    <w:rsid w:val="003F44D6"/>
    <w:rsid w:val="003F5ED3"/>
    <w:rsid w:val="003F7CD9"/>
    <w:rsid w:val="00400CB6"/>
    <w:rsid w:val="0040171E"/>
    <w:rsid w:val="00402DFF"/>
    <w:rsid w:val="004039AD"/>
    <w:rsid w:val="004143DB"/>
    <w:rsid w:val="0041462E"/>
    <w:rsid w:val="00415907"/>
    <w:rsid w:val="0042182D"/>
    <w:rsid w:val="004247B7"/>
    <w:rsid w:val="00431F58"/>
    <w:rsid w:val="0043721F"/>
    <w:rsid w:val="004476C1"/>
    <w:rsid w:val="004615C4"/>
    <w:rsid w:val="00462622"/>
    <w:rsid w:val="00463272"/>
    <w:rsid w:val="00465757"/>
    <w:rsid w:val="00467541"/>
    <w:rsid w:val="00471444"/>
    <w:rsid w:val="00473C2A"/>
    <w:rsid w:val="00473ED5"/>
    <w:rsid w:val="004743E1"/>
    <w:rsid w:val="004842B7"/>
    <w:rsid w:val="00487722"/>
    <w:rsid w:val="00487D0D"/>
    <w:rsid w:val="00490090"/>
    <w:rsid w:val="004933A8"/>
    <w:rsid w:val="00495BD7"/>
    <w:rsid w:val="004A17F6"/>
    <w:rsid w:val="004A2513"/>
    <w:rsid w:val="004A280A"/>
    <w:rsid w:val="004A2FEC"/>
    <w:rsid w:val="004A4BE5"/>
    <w:rsid w:val="004A577E"/>
    <w:rsid w:val="004B1079"/>
    <w:rsid w:val="004B2BA7"/>
    <w:rsid w:val="004B615F"/>
    <w:rsid w:val="004B72F0"/>
    <w:rsid w:val="004C0486"/>
    <w:rsid w:val="004C3C2E"/>
    <w:rsid w:val="004C458B"/>
    <w:rsid w:val="004C4707"/>
    <w:rsid w:val="004C5032"/>
    <w:rsid w:val="004C58DC"/>
    <w:rsid w:val="004C5D2D"/>
    <w:rsid w:val="004C77CD"/>
    <w:rsid w:val="004D03BF"/>
    <w:rsid w:val="004D519E"/>
    <w:rsid w:val="004D7DDE"/>
    <w:rsid w:val="004E261B"/>
    <w:rsid w:val="004E30B9"/>
    <w:rsid w:val="004E3162"/>
    <w:rsid w:val="004E7C36"/>
    <w:rsid w:val="00502332"/>
    <w:rsid w:val="005151AB"/>
    <w:rsid w:val="00515D68"/>
    <w:rsid w:val="005205D7"/>
    <w:rsid w:val="00531535"/>
    <w:rsid w:val="005352AC"/>
    <w:rsid w:val="00537BB2"/>
    <w:rsid w:val="00540C18"/>
    <w:rsid w:val="00542E1D"/>
    <w:rsid w:val="00543002"/>
    <w:rsid w:val="005467AF"/>
    <w:rsid w:val="005545DD"/>
    <w:rsid w:val="00554F9C"/>
    <w:rsid w:val="00556D92"/>
    <w:rsid w:val="005600C1"/>
    <w:rsid w:val="005627F1"/>
    <w:rsid w:val="00565932"/>
    <w:rsid w:val="00573F69"/>
    <w:rsid w:val="00585306"/>
    <w:rsid w:val="00592923"/>
    <w:rsid w:val="005A071B"/>
    <w:rsid w:val="005A114C"/>
    <w:rsid w:val="005A204B"/>
    <w:rsid w:val="005A3C13"/>
    <w:rsid w:val="005A4BE1"/>
    <w:rsid w:val="005B19BD"/>
    <w:rsid w:val="005B4315"/>
    <w:rsid w:val="005B4828"/>
    <w:rsid w:val="005B4CC5"/>
    <w:rsid w:val="005C3CF9"/>
    <w:rsid w:val="005C5E6B"/>
    <w:rsid w:val="005C64E5"/>
    <w:rsid w:val="005C72EF"/>
    <w:rsid w:val="005D07CA"/>
    <w:rsid w:val="005D12DE"/>
    <w:rsid w:val="005D33C2"/>
    <w:rsid w:val="005D5C0C"/>
    <w:rsid w:val="005D6F52"/>
    <w:rsid w:val="005E1E6D"/>
    <w:rsid w:val="005E593F"/>
    <w:rsid w:val="005E6B71"/>
    <w:rsid w:val="005E7FE7"/>
    <w:rsid w:val="005F6E83"/>
    <w:rsid w:val="005F7934"/>
    <w:rsid w:val="00604416"/>
    <w:rsid w:val="00604C9E"/>
    <w:rsid w:val="00606F12"/>
    <w:rsid w:val="006072AE"/>
    <w:rsid w:val="0061097E"/>
    <w:rsid w:val="00613781"/>
    <w:rsid w:val="00613932"/>
    <w:rsid w:val="00613C1F"/>
    <w:rsid w:val="00617368"/>
    <w:rsid w:val="006202AF"/>
    <w:rsid w:val="006242F1"/>
    <w:rsid w:val="00626493"/>
    <w:rsid w:val="006271F4"/>
    <w:rsid w:val="006320C8"/>
    <w:rsid w:val="00633679"/>
    <w:rsid w:val="00634B3C"/>
    <w:rsid w:val="006361A5"/>
    <w:rsid w:val="00636E39"/>
    <w:rsid w:val="00640227"/>
    <w:rsid w:val="00640FDE"/>
    <w:rsid w:val="0064138D"/>
    <w:rsid w:val="006478F5"/>
    <w:rsid w:val="00652A1D"/>
    <w:rsid w:val="00653616"/>
    <w:rsid w:val="00654E1A"/>
    <w:rsid w:val="00655CAD"/>
    <w:rsid w:val="00657387"/>
    <w:rsid w:val="00663F24"/>
    <w:rsid w:val="00670390"/>
    <w:rsid w:val="00670E4C"/>
    <w:rsid w:val="006720AD"/>
    <w:rsid w:val="00673B29"/>
    <w:rsid w:val="00673CC1"/>
    <w:rsid w:val="00673D60"/>
    <w:rsid w:val="00676A14"/>
    <w:rsid w:val="00676CFB"/>
    <w:rsid w:val="00680F8F"/>
    <w:rsid w:val="006819C7"/>
    <w:rsid w:val="00683A79"/>
    <w:rsid w:val="00685A08"/>
    <w:rsid w:val="0068680F"/>
    <w:rsid w:val="0069117F"/>
    <w:rsid w:val="00694BA5"/>
    <w:rsid w:val="006967D0"/>
    <w:rsid w:val="006978CF"/>
    <w:rsid w:val="006A5E7F"/>
    <w:rsid w:val="006A7A6C"/>
    <w:rsid w:val="006B31BD"/>
    <w:rsid w:val="006B3BEA"/>
    <w:rsid w:val="006C4E28"/>
    <w:rsid w:val="006C672D"/>
    <w:rsid w:val="006C6C1B"/>
    <w:rsid w:val="006C7BB0"/>
    <w:rsid w:val="006D1058"/>
    <w:rsid w:val="006D2907"/>
    <w:rsid w:val="006D65EA"/>
    <w:rsid w:val="006E719B"/>
    <w:rsid w:val="006E7C57"/>
    <w:rsid w:val="006F1562"/>
    <w:rsid w:val="006F1708"/>
    <w:rsid w:val="006F331D"/>
    <w:rsid w:val="006F66E7"/>
    <w:rsid w:val="00710B84"/>
    <w:rsid w:val="007151D3"/>
    <w:rsid w:val="00722BDB"/>
    <w:rsid w:val="00727F5C"/>
    <w:rsid w:val="00730C67"/>
    <w:rsid w:val="00731A2E"/>
    <w:rsid w:val="00732DE0"/>
    <w:rsid w:val="00742424"/>
    <w:rsid w:val="007429DA"/>
    <w:rsid w:val="00744307"/>
    <w:rsid w:val="0075178E"/>
    <w:rsid w:val="0075412D"/>
    <w:rsid w:val="007639B4"/>
    <w:rsid w:val="00764671"/>
    <w:rsid w:val="0076768F"/>
    <w:rsid w:val="00770F3E"/>
    <w:rsid w:val="007718C9"/>
    <w:rsid w:val="00771FF4"/>
    <w:rsid w:val="00772083"/>
    <w:rsid w:val="00777313"/>
    <w:rsid w:val="007817CF"/>
    <w:rsid w:val="007831EC"/>
    <w:rsid w:val="007868D4"/>
    <w:rsid w:val="00790A26"/>
    <w:rsid w:val="007931F7"/>
    <w:rsid w:val="00793D44"/>
    <w:rsid w:val="00794EBA"/>
    <w:rsid w:val="00796715"/>
    <w:rsid w:val="00796922"/>
    <w:rsid w:val="007B54BC"/>
    <w:rsid w:val="007B62D6"/>
    <w:rsid w:val="007C0547"/>
    <w:rsid w:val="007C0E16"/>
    <w:rsid w:val="007C36F5"/>
    <w:rsid w:val="007D07E0"/>
    <w:rsid w:val="007D44A0"/>
    <w:rsid w:val="007E75D3"/>
    <w:rsid w:val="007E7FF9"/>
    <w:rsid w:val="007F0643"/>
    <w:rsid w:val="007F4237"/>
    <w:rsid w:val="007F6AA9"/>
    <w:rsid w:val="0080002B"/>
    <w:rsid w:val="008014CD"/>
    <w:rsid w:val="00803C43"/>
    <w:rsid w:val="00803DE6"/>
    <w:rsid w:val="008113B0"/>
    <w:rsid w:val="00823CA3"/>
    <w:rsid w:val="00825463"/>
    <w:rsid w:val="008261A5"/>
    <w:rsid w:val="00836456"/>
    <w:rsid w:val="00837091"/>
    <w:rsid w:val="008406EC"/>
    <w:rsid w:val="00840A44"/>
    <w:rsid w:val="008425A0"/>
    <w:rsid w:val="0084746B"/>
    <w:rsid w:val="0084784F"/>
    <w:rsid w:val="0085108C"/>
    <w:rsid w:val="00851B50"/>
    <w:rsid w:val="00853163"/>
    <w:rsid w:val="0085459E"/>
    <w:rsid w:val="00855E8C"/>
    <w:rsid w:val="008565FD"/>
    <w:rsid w:val="0086047C"/>
    <w:rsid w:val="008647A9"/>
    <w:rsid w:val="0086679F"/>
    <w:rsid w:val="0087214C"/>
    <w:rsid w:val="00873A4B"/>
    <w:rsid w:val="00874457"/>
    <w:rsid w:val="00881992"/>
    <w:rsid w:val="008855E6"/>
    <w:rsid w:val="008872D9"/>
    <w:rsid w:val="00892F61"/>
    <w:rsid w:val="008A31B7"/>
    <w:rsid w:val="008A4022"/>
    <w:rsid w:val="008B003D"/>
    <w:rsid w:val="008B13DC"/>
    <w:rsid w:val="008B593C"/>
    <w:rsid w:val="008B5D87"/>
    <w:rsid w:val="008B7D55"/>
    <w:rsid w:val="008D4FAE"/>
    <w:rsid w:val="008D7FE8"/>
    <w:rsid w:val="008E5280"/>
    <w:rsid w:val="008E7586"/>
    <w:rsid w:val="008F3A9F"/>
    <w:rsid w:val="008F3FD3"/>
    <w:rsid w:val="008F6AAC"/>
    <w:rsid w:val="00902DE5"/>
    <w:rsid w:val="00905414"/>
    <w:rsid w:val="009109B2"/>
    <w:rsid w:val="00911598"/>
    <w:rsid w:val="009173EF"/>
    <w:rsid w:val="00917B61"/>
    <w:rsid w:val="00921C78"/>
    <w:rsid w:val="009275DD"/>
    <w:rsid w:val="00933282"/>
    <w:rsid w:val="00941618"/>
    <w:rsid w:val="009423D1"/>
    <w:rsid w:val="00943F78"/>
    <w:rsid w:val="00952940"/>
    <w:rsid w:val="00957957"/>
    <w:rsid w:val="00961611"/>
    <w:rsid w:val="00973CCF"/>
    <w:rsid w:val="00976274"/>
    <w:rsid w:val="00980BD8"/>
    <w:rsid w:val="009879BB"/>
    <w:rsid w:val="00995E53"/>
    <w:rsid w:val="0099786D"/>
    <w:rsid w:val="009A1E29"/>
    <w:rsid w:val="009A45B3"/>
    <w:rsid w:val="009B336A"/>
    <w:rsid w:val="009B3D8F"/>
    <w:rsid w:val="009B4048"/>
    <w:rsid w:val="009C136F"/>
    <w:rsid w:val="009C1BD6"/>
    <w:rsid w:val="009C7F4B"/>
    <w:rsid w:val="009D6C4F"/>
    <w:rsid w:val="009D7B94"/>
    <w:rsid w:val="009E2333"/>
    <w:rsid w:val="009E2352"/>
    <w:rsid w:val="009E4B91"/>
    <w:rsid w:val="009E5654"/>
    <w:rsid w:val="009E609C"/>
    <w:rsid w:val="009E685F"/>
    <w:rsid w:val="009F0373"/>
    <w:rsid w:val="009F463F"/>
    <w:rsid w:val="00A04A9F"/>
    <w:rsid w:val="00A05E12"/>
    <w:rsid w:val="00A06343"/>
    <w:rsid w:val="00A0653F"/>
    <w:rsid w:val="00A07E6B"/>
    <w:rsid w:val="00A1679D"/>
    <w:rsid w:val="00A2037F"/>
    <w:rsid w:val="00A23719"/>
    <w:rsid w:val="00A2577C"/>
    <w:rsid w:val="00A25A67"/>
    <w:rsid w:val="00A34D9B"/>
    <w:rsid w:val="00A34FFF"/>
    <w:rsid w:val="00A448AE"/>
    <w:rsid w:val="00A45CD3"/>
    <w:rsid w:val="00A51BEC"/>
    <w:rsid w:val="00A52BC6"/>
    <w:rsid w:val="00A555EC"/>
    <w:rsid w:val="00A5614D"/>
    <w:rsid w:val="00A630B4"/>
    <w:rsid w:val="00A6379B"/>
    <w:rsid w:val="00A653A5"/>
    <w:rsid w:val="00A6625F"/>
    <w:rsid w:val="00A7225D"/>
    <w:rsid w:val="00A8387D"/>
    <w:rsid w:val="00A85CAA"/>
    <w:rsid w:val="00A87E43"/>
    <w:rsid w:val="00A96F36"/>
    <w:rsid w:val="00A96FF9"/>
    <w:rsid w:val="00AA1A78"/>
    <w:rsid w:val="00AA773F"/>
    <w:rsid w:val="00AB0459"/>
    <w:rsid w:val="00AB47C7"/>
    <w:rsid w:val="00AB53D2"/>
    <w:rsid w:val="00AB679B"/>
    <w:rsid w:val="00AC0E17"/>
    <w:rsid w:val="00AC64DF"/>
    <w:rsid w:val="00AC69CA"/>
    <w:rsid w:val="00AD205F"/>
    <w:rsid w:val="00AD2DD1"/>
    <w:rsid w:val="00AD3BDC"/>
    <w:rsid w:val="00AD7CAB"/>
    <w:rsid w:val="00AE0862"/>
    <w:rsid w:val="00AF1876"/>
    <w:rsid w:val="00AF24F6"/>
    <w:rsid w:val="00AF3915"/>
    <w:rsid w:val="00AF3E72"/>
    <w:rsid w:val="00AF7A90"/>
    <w:rsid w:val="00B00001"/>
    <w:rsid w:val="00B00952"/>
    <w:rsid w:val="00B040E5"/>
    <w:rsid w:val="00B134CC"/>
    <w:rsid w:val="00B229D5"/>
    <w:rsid w:val="00B23BBC"/>
    <w:rsid w:val="00B25157"/>
    <w:rsid w:val="00B26B92"/>
    <w:rsid w:val="00B36663"/>
    <w:rsid w:val="00B37366"/>
    <w:rsid w:val="00B41A64"/>
    <w:rsid w:val="00B41DB5"/>
    <w:rsid w:val="00B5116B"/>
    <w:rsid w:val="00B513B5"/>
    <w:rsid w:val="00B533C6"/>
    <w:rsid w:val="00B544B5"/>
    <w:rsid w:val="00B5555C"/>
    <w:rsid w:val="00B62A97"/>
    <w:rsid w:val="00B64514"/>
    <w:rsid w:val="00B64B3B"/>
    <w:rsid w:val="00B74A06"/>
    <w:rsid w:val="00B751B1"/>
    <w:rsid w:val="00B8156D"/>
    <w:rsid w:val="00B84BAE"/>
    <w:rsid w:val="00B8605C"/>
    <w:rsid w:val="00B86E43"/>
    <w:rsid w:val="00B876B1"/>
    <w:rsid w:val="00B91D1A"/>
    <w:rsid w:val="00B94976"/>
    <w:rsid w:val="00B95AE2"/>
    <w:rsid w:val="00BA157C"/>
    <w:rsid w:val="00BA5137"/>
    <w:rsid w:val="00BA780E"/>
    <w:rsid w:val="00BA7FA3"/>
    <w:rsid w:val="00BB45F4"/>
    <w:rsid w:val="00BC0BF1"/>
    <w:rsid w:val="00BC63E0"/>
    <w:rsid w:val="00BC76F5"/>
    <w:rsid w:val="00BC7A4E"/>
    <w:rsid w:val="00BD6732"/>
    <w:rsid w:val="00BF09C0"/>
    <w:rsid w:val="00BF4FAE"/>
    <w:rsid w:val="00BF562C"/>
    <w:rsid w:val="00BF657E"/>
    <w:rsid w:val="00C00341"/>
    <w:rsid w:val="00C070D3"/>
    <w:rsid w:val="00C07EF7"/>
    <w:rsid w:val="00C1181F"/>
    <w:rsid w:val="00C12AD7"/>
    <w:rsid w:val="00C204F3"/>
    <w:rsid w:val="00C24059"/>
    <w:rsid w:val="00C24636"/>
    <w:rsid w:val="00C25519"/>
    <w:rsid w:val="00C32887"/>
    <w:rsid w:val="00C33314"/>
    <w:rsid w:val="00C34EE6"/>
    <w:rsid w:val="00C41B88"/>
    <w:rsid w:val="00C42339"/>
    <w:rsid w:val="00C44DB0"/>
    <w:rsid w:val="00C46CAD"/>
    <w:rsid w:val="00C52C56"/>
    <w:rsid w:val="00C57E64"/>
    <w:rsid w:val="00C6209D"/>
    <w:rsid w:val="00C64F5D"/>
    <w:rsid w:val="00C85FB2"/>
    <w:rsid w:val="00C873B6"/>
    <w:rsid w:val="00C91D27"/>
    <w:rsid w:val="00C94DFF"/>
    <w:rsid w:val="00C953BA"/>
    <w:rsid w:val="00CA1A64"/>
    <w:rsid w:val="00CA252A"/>
    <w:rsid w:val="00CA2E73"/>
    <w:rsid w:val="00CA4C70"/>
    <w:rsid w:val="00CA53B2"/>
    <w:rsid w:val="00CA699E"/>
    <w:rsid w:val="00CB1F8A"/>
    <w:rsid w:val="00CB4680"/>
    <w:rsid w:val="00CB6E54"/>
    <w:rsid w:val="00CC2DE4"/>
    <w:rsid w:val="00CC4048"/>
    <w:rsid w:val="00CD7B96"/>
    <w:rsid w:val="00CE7DBF"/>
    <w:rsid w:val="00CF20A3"/>
    <w:rsid w:val="00CF321C"/>
    <w:rsid w:val="00CF559E"/>
    <w:rsid w:val="00CF66DB"/>
    <w:rsid w:val="00D06EB8"/>
    <w:rsid w:val="00D10679"/>
    <w:rsid w:val="00D2159A"/>
    <w:rsid w:val="00D21E95"/>
    <w:rsid w:val="00D223A5"/>
    <w:rsid w:val="00D235C9"/>
    <w:rsid w:val="00D248DD"/>
    <w:rsid w:val="00D2537F"/>
    <w:rsid w:val="00D2616A"/>
    <w:rsid w:val="00D27B69"/>
    <w:rsid w:val="00D32610"/>
    <w:rsid w:val="00D36C7D"/>
    <w:rsid w:val="00D40B08"/>
    <w:rsid w:val="00D54D51"/>
    <w:rsid w:val="00D566E4"/>
    <w:rsid w:val="00D60556"/>
    <w:rsid w:val="00D63E78"/>
    <w:rsid w:val="00D66BFE"/>
    <w:rsid w:val="00D66EAC"/>
    <w:rsid w:val="00D72150"/>
    <w:rsid w:val="00D7772E"/>
    <w:rsid w:val="00D82DC5"/>
    <w:rsid w:val="00D83496"/>
    <w:rsid w:val="00D87526"/>
    <w:rsid w:val="00D91B50"/>
    <w:rsid w:val="00D93627"/>
    <w:rsid w:val="00DA3604"/>
    <w:rsid w:val="00DB52CC"/>
    <w:rsid w:val="00DC140C"/>
    <w:rsid w:val="00DC4D8A"/>
    <w:rsid w:val="00DC5348"/>
    <w:rsid w:val="00DD6C6C"/>
    <w:rsid w:val="00DE37AD"/>
    <w:rsid w:val="00DE77B5"/>
    <w:rsid w:val="00DF095F"/>
    <w:rsid w:val="00DF1DEE"/>
    <w:rsid w:val="00DF3086"/>
    <w:rsid w:val="00E00CDF"/>
    <w:rsid w:val="00E0333D"/>
    <w:rsid w:val="00E036FD"/>
    <w:rsid w:val="00E075E4"/>
    <w:rsid w:val="00E122C2"/>
    <w:rsid w:val="00E149C3"/>
    <w:rsid w:val="00E14C05"/>
    <w:rsid w:val="00E17FD7"/>
    <w:rsid w:val="00E2277C"/>
    <w:rsid w:val="00E22F81"/>
    <w:rsid w:val="00E24A2D"/>
    <w:rsid w:val="00E25D6A"/>
    <w:rsid w:val="00E3245E"/>
    <w:rsid w:val="00E32EA9"/>
    <w:rsid w:val="00E43B60"/>
    <w:rsid w:val="00E44B14"/>
    <w:rsid w:val="00E4773A"/>
    <w:rsid w:val="00E47F37"/>
    <w:rsid w:val="00E52D15"/>
    <w:rsid w:val="00E55925"/>
    <w:rsid w:val="00E569F2"/>
    <w:rsid w:val="00E6281C"/>
    <w:rsid w:val="00E7597B"/>
    <w:rsid w:val="00E76B2C"/>
    <w:rsid w:val="00E76D61"/>
    <w:rsid w:val="00E81193"/>
    <w:rsid w:val="00E822D3"/>
    <w:rsid w:val="00E8346C"/>
    <w:rsid w:val="00E83CD5"/>
    <w:rsid w:val="00E85481"/>
    <w:rsid w:val="00EA164D"/>
    <w:rsid w:val="00EA6181"/>
    <w:rsid w:val="00EA664D"/>
    <w:rsid w:val="00EB05C7"/>
    <w:rsid w:val="00EB0656"/>
    <w:rsid w:val="00EB0CCC"/>
    <w:rsid w:val="00EB15E1"/>
    <w:rsid w:val="00EB1BCD"/>
    <w:rsid w:val="00EB2E0A"/>
    <w:rsid w:val="00EC1EB5"/>
    <w:rsid w:val="00EC31F6"/>
    <w:rsid w:val="00EC44CA"/>
    <w:rsid w:val="00ED0CFD"/>
    <w:rsid w:val="00ED0D3D"/>
    <w:rsid w:val="00ED0DCF"/>
    <w:rsid w:val="00ED1257"/>
    <w:rsid w:val="00ED1FA0"/>
    <w:rsid w:val="00ED6F9A"/>
    <w:rsid w:val="00EE01CF"/>
    <w:rsid w:val="00EE07C0"/>
    <w:rsid w:val="00EE1D00"/>
    <w:rsid w:val="00EE2495"/>
    <w:rsid w:val="00EE3D0C"/>
    <w:rsid w:val="00EE77F9"/>
    <w:rsid w:val="00EF20E4"/>
    <w:rsid w:val="00EF2A2C"/>
    <w:rsid w:val="00F0098B"/>
    <w:rsid w:val="00F0360C"/>
    <w:rsid w:val="00F0654F"/>
    <w:rsid w:val="00F07026"/>
    <w:rsid w:val="00F11A54"/>
    <w:rsid w:val="00F140C8"/>
    <w:rsid w:val="00F14C36"/>
    <w:rsid w:val="00F175B6"/>
    <w:rsid w:val="00F23965"/>
    <w:rsid w:val="00F2491E"/>
    <w:rsid w:val="00F30D29"/>
    <w:rsid w:val="00F37004"/>
    <w:rsid w:val="00F37066"/>
    <w:rsid w:val="00F403D5"/>
    <w:rsid w:val="00F4369E"/>
    <w:rsid w:val="00F45315"/>
    <w:rsid w:val="00F54FD7"/>
    <w:rsid w:val="00F6234A"/>
    <w:rsid w:val="00F66430"/>
    <w:rsid w:val="00F7407A"/>
    <w:rsid w:val="00F80D25"/>
    <w:rsid w:val="00F86F49"/>
    <w:rsid w:val="00F92560"/>
    <w:rsid w:val="00F939A6"/>
    <w:rsid w:val="00F969ED"/>
    <w:rsid w:val="00F96AEE"/>
    <w:rsid w:val="00FA0A92"/>
    <w:rsid w:val="00FA0CC0"/>
    <w:rsid w:val="00FB6319"/>
    <w:rsid w:val="00FC08AD"/>
    <w:rsid w:val="00FC389E"/>
    <w:rsid w:val="00FC5340"/>
    <w:rsid w:val="00FC5D9D"/>
    <w:rsid w:val="00FC5E29"/>
    <w:rsid w:val="00FC627C"/>
    <w:rsid w:val="00FD0EF8"/>
    <w:rsid w:val="00FD36BD"/>
    <w:rsid w:val="00FE2E22"/>
    <w:rsid w:val="00FE4755"/>
    <w:rsid w:val="00FE5816"/>
    <w:rsid w:val="00FE5B92"/>
    <w:rsid w:val="00FE7F99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BB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9C1B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1B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</w:rPr>
  </w:style>
  <w:style w:type="character" w:customStyle="1" w:styleId="10">
    <w:name w:val="Гиперссылка1"/>
    <w:rPr>
      <w:color w:val="0000FF"/>
      <w:u w:val="single"/>
    </w:rPr>
  </w:style>
  <w:style w:type="paragraph" w:customStyle="1" w:styleId="21">
    <w:name w:val="Основной текст 21"/>
    <w:basedOn w:val="a"/>
    <w:pPr>
      <w:ind w:firstLine="709"/>
    </w:pPr>
    <w:rPr>
      <w:sz w:val="28"/>
    </w:rPr>
  </w:style>
  <w:style w:type="character" w:customStyle="1" w:styleId="11">
    <w:name w:val="Просмотренная гиперссылка1"/>
    <w:rPr>
      <w:color w:val="800080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customStyle="1" w:styleId="caaieiaie2">
    <w:name w:val="caaieiaie 2"/>
    <w:basedOn w:val="a"/>
    <w:next w:val="a"/>
    <w:pPr>
      <w:keepNext/>
      <w:jc w:val="center"/>
    </w:pPr>
    <w:rPr>
      <w:b/>
      <w:sz w:val="18"/>
    </w:rPr>
  </w:style>
  <w:style w:type="paragraph" w:customStyle="1" w:styleId="caaieiaie3">
    <w:name w:val="caaieiaie 3"/>
    <w:basedOn w:val="a"/>
    <w:next w:val="a"/>
    <w:pPr>
      <w:keepNext/>
      <w:jc w:val="center"/>
    </w:pPr>
    <w:rPr>
      <w:b/>
      <w:sz w:val="20"/>
    </w:rPr>
  </w:style>
  <w:style w:type="paragraph" w:customStyle="1" w:styleId="12">
    <w:name w:val="Обычный1"/>
    <w:rPr>
      <w:sz w:val="24"/>
    </w:rPr>
  </w:style>
  <w:style w:type="paragraph" w:styleId="20">
    <w:name w:val="Body Text Indent 2"/>
    <w:basedOn w:val="a"/>
    <w:link w:val="22"/>
    <w:pPr>
      <w:spacing w:after="120" w:line="480" w:lineRule="auto"/>
      <w:ind w:left="283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page number"/>
    <w:basedOn w:val="a0"/>
  </w:style>
  <w:style w:type="paragraph" w:styleId="a8">
    <w:name w:val="Body Text Indent"/>
    <w:basedOn w:val="a"/>
    <w:pPr>
      <w:spacing w:after="120"/>
      <w:ind w:left="283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caaieiaie4">
    <w:name w:val="caaieiaie 4"/>
    <w:basedOn w:val="a"/>
    <w:next w:val="a"/>
    <w:rsid w:val="00B876B1"/>
    <w:pPr>
      <w:keepNext/>
      <w:overflowPunct/>
      <w:autoSpaceDE/>
      <w:autoSpaceDN/>
      <w:adjustRightInd/>
      <w:textAlignment w:val="auto"/>
    </w:pPr>
    <w:rPr>
      <w:b/>
    </w:rPr>
  </w:style>
  <w:style w:type="table" w:styleId="a9">
    <w:name w:val="Table Grid"/>
    <w:basedOn w:val="a1"/>
    <w:rsid w:val="005E6B7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12853"/>
    <w:pPr>
      <w:ind w:left="708"/>
    </w:pPr>
  </w:style>
  <w:style w:type="paragraph" w:customStyle="1" w:styleId="s34">
    <w:name w:val="s_34"/>
    <w:basedOn w:val="a"/>
    <w:rsid w:val="009B3D8F"/>
    <w:pPr>
      <w:overflowPunct/>
      <w:autoSpaceDE/>
      <w:autoSpaceDN/>
      <w:adjustRightInd/>
      <w:jc w:val="center"/>
      <w:textAlignment w:val="auto"/>
    </w:pPr>
    <w:rPr>
      <w:b/>
      <w:bCs/>
      <w:color w:val="000080"/>
      <w:sz w:val="21"/>
      <w:szCs w:val="21"/>
    </w:rPr>
  </w:style>
  <w:style w:type="character" w:customStyle="1" w:styleId="22">
    <w:name w:val="Основной текст с отступом 2 Знак"/>
    <w:link w:val="20"/>
    <w:rsid w:val="00473C2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BB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9C1B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1B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</w:rPr>
  </w:style>
  <w:style w:type="character" w:customStyle="1" w:styleId="10">
    <w:name w:val="Гиперссылка1"/>
    <w:rPr>
      <w:color w:val="0000FF"/>
      <w:u w:val="single"/>
    </w:rPr>
  </w:style>
  <w:style w:type="paragraph" w:customStyle="1" w:styleId="21">
    <w:name w:val="Основной текст 21"/>
    <w:basedOn w:val="a"/>
    <w:pPr>
      <w:ind w:firstLine="709"/>
    </w:pPr>
    <w:rPr>
      <w:sz w:val="28"/>
    </w:rPr>
  </w:style>
  <w:style w:type="character" w:customStyle="1" w:styleId="11">
    <w:name w:val="Просмотренная гиперссылка1"/>
    <w:rPr>
      <w:color w:val="800080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customStyle="1" w:styleId="caaieiaie2">
    <w:name w:val="caaieiaie 2"/>
    <w:basedOn w:val="a"/>
    <w:next w:val="a"/>
    <w:pPr>
      <w:keepNext/>
      <w:jc w:val="center"/>
    </w:pPr>
    <w:rPr>
      <w:b/>
      <w:sz w:val="18"/>
    </w:rPr>
  </w:style>
  <w:style w:type="paragraph" w:customStyle="1" w:styleId="caaieiaie3">
    <w:name w:val="caaieiaie 3"/>
    <w:basedOn w:val="a"/>
    <w:next w:val="a"/>
    <w:pPr>
      <w:keepNext/>
      <w:jc w:val="center"/>
    </w:pPr>
    <w:rPr>
      <w:b/>
      <w:sz w:val="20"/>
    </w:rPr>
  </w:style>
  <w:style w:type="paragraph" w:customStyle="1" w:styleId="12">
    <w:name w:val="Обычный1"/>
    <w:rPr>
      <w:sz w:val="24"/>
    </w:rPr>
  </w:style>
  <w:style w:type="paragraph" w:styleId="20">
    <w:name w:val="Body Text Indent 2"/>
    <w:basedOn w:val="a"/>
    <w:link w:val="22"/>
    <w:pPr>
      <w:spacing w:after="120" w:line="480" w:lineRule="auto"/>
      <w:ind w:left="283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page number"/>
    <w:basedOn w:val="a0"/>
  </w:style>
  <w:style w:type="paragraph" w:styleId="a8">
    <w:name w:val="Body Text Indent"/>
    <w:basedOn w:val="a"/>
    <w:pPr>
      <w:spacing w:after="120"/>
      <w:ind w:left="283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caaieiaie4">
    <w:name w:val="caaieiaie 4"/>
    <w:basedOn w:val="a"/>
    <w:next w:val="a"/>
    <w:rsid w:val="00B876B1"/>
    <w:pPr>
      <w:keepNext/>
      <w:overflowPunct/>
      <w:autoSpaceDE/>
      <w:autoSpaceDN/>
      <w:adjustRightInd/>
      <w:textAlignment w:val="auto"/>
    </w:pPr>
    <w:rPr>
      <w:b/>
    </w:rPr>
  </w:style>
  <w:style w:type="table" w:styleId="a9">
    <w:name w:val="Table Grid"/>
    <w:basedOn w:val="a1"/>
    <w:rsid w:val="005E6B7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12853"/>
    <w:pPr>
      <w:ind w:left="708"/>
    </w:pPr>
  </w:style>
  <w:style w:type="paragraph" w:customStyle="1" w:styleId="s34">
    <w:name w:val="s_34"/>
    <w:basedOn w:val="a"/>
    <w:rsid w:val="009B3D8F"/>
    <w:pPr>
      <w:overflowPunct/>
      <w:autoSpaceDE/>
      <w:autoSpaceDN/>
      <w:adjustRightInd/>
      <w:jc w:val="center"/>
      <w:textAlignment w:val="auto"/>
    </w:pPr>
    <w:rPr>
      <w:b/>
      <w:bCs/>
      <w:color w:val="000080"/>
      <w:sz w:val="21"/>
      <w:szCs w:val="21"/>
    </w:rPr>
  </w:style>
  <w:style w:type="character" w:customStyle="1" w:styleId="22">
    <w:name w:val="Основной текст с отступом 2 Знак"/>
    <w:link w:val="20"/>
    <w:rsid w:val="00473C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9881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8709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3669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aaeiiu\Pismo_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6B68-A1E4-4E9B-9B2C-01CA4BE1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Pismo_g.dot</Template>
  <TotalTime>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ДНСИ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В.Тараканов</dc:creator>
  <cp:lastModifiedBy>Кристина Снигирева</cp:lastModifiedBy>
  <cp:revision>3</cp:revision>
  <cp:lastPrinted>2019-02-25T05:55:00Z</cp:lastPrinted>
  <dcterms:created xsi:type="dcterms:W3CDTF">2018-10-04T04:49:00Z</dcterms:created>
  <dcterms:modified xsi:type="dcterms:W3CDTF">2019-02-25T06:01:00Z</dcterms:modified>
</cp:coreProperties>
</file>