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4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0"/>
        <w:gridCol w:w="2803"/>
        <w:gridCol w:w="2690"/>
        <w:gridCol w:w="2691"/>
        <w:gridCol w:w="2832"/>
        <w:gridCol w:w="2406"/>
      </w:tblGrid>
      <w:tr w:rsidR="00FB3455" w:rsidRPr="00702C94" w:rsidTr="00B27AED">
        <w:trPr>
          <w:trHeight w:val="4279"/>
        </w:trPr>
        <w:tc>
          <w:tcPr>
            <w:tcW w:w="2720" w:type="dxa"/>
            <w:shd w:val="clear" w:color="auto" w:fill="auto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 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FB3455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Министерство цифрового развития, связи и массовых коммуникаций Российской Федерации</w:t>
            </w:r>
          </w:p>
          <w:p w:rsidR="00FB3455" w:rsidRPr="003D4698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 xml:space="preserve"> </w:t>
            </w:r>
            <w:r w:rsidRPr="00702C94">
              <w:rPr>
                <w:b/>
                <w:i/>
                <w:color w:val="000000"/>
                <w:sz w:val="24"/>
              </w:rPr>
              <w:t>(в печатном виде)</w:t>
            </w:r>
            <w:r w:rsidRPr="00702C94">
              <w:rPr>
                <w:b/>
                <w:i/>
                <w:color w:val="000000"/>
                <w:sz w:val="24"/>
              </w:rPr>
              <w:br/>
            </w:r>
            <w:r w:rsidRPr="00702C94">
              <w:rPr>
                <w:i/>
                <w:color w:val="000000"/>
                <w:sz w:val="24"/>
              </w:rPr>
              <w:t xml:space="preserve"> </w:t>
            </w:r>
            <w:r w:rsidRPr="00702C94">
              <w:rPr>
                <w:i/>
                <w:color w:val="000000"/>
                <w:sz w:val="24"/>
              </w:rPr>
              <w:br/>
            </w:r>
            <w:r w:rsidR="00731C77">
              <w:rPr>
                <w:b/>
                <w:color w:val="000000"/>
                <w:sz w:val="24"/>
              </w:rPr>
              <w:t>Адрес: 121</w:t>
            </w:r>
            <w:r w:rsidR="00360EC7">
              <w:rPr>
                <w:b/>
                <w:color w:val="000000"/>
                <w:sz w:val="24"/>
              </w:rPr>
              <w:t>0</w:t>
            </w:r>
            <w:r w:rsidR="00360EC7" w:rsidRPr="00360EC7">
              <w:rPr>
                <w:b/>
                <w:color w:val="000000"/>
                <w:sz w:val="24"/>
              </w:rPr>
              <w:t>69</w:t>
            </w:r>
            <w:r w:rsidRPr="003D4698">
              <w:rPr>
                <w:b/>
                <w:color w:val="000000"/>
                <w:sz w:val="24"/>
              </w:rPr>
              <w:t xml:space="preserve">, </w:t>
            </w:r>
          </w:p>
          <w:p w:rsidR="00FB3455" w:rsidRPr="00702C94" w:rsidRDefault="00360EC7" w:rsidP="00360EC7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г. </w:t>
            </w:r>
            <w:r w:rsidR="00FB3455" w:rsidRPr="003D4698">
              <w:rPr>
                <w:b/>
                <w:color w:val="000000"/>
                <w:sz w:val="24"/>
              </w:rPr>
              <w:t xml:space="preserve">Москва, </w:t>
            </w:r>
            <w:r>
              <w:rPr>
                <w:b/>
                <w:color w:val="000000"/>
                <w:sz w:val="24"/>
              </w:rPr>
              <w:t>ул. Большая Никитская, д. 50А/5.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FB3455" w:rsidRPr="00702C94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i/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ФГБУ «Российская государственная библиотека»</w:t>
            </w:r>
            <w:r w:rsidRPr="00702C94">
              <w:rPr>
                <w:color w:val="000000"/>
                <w:sz w:val="24"/>
              </w:rPr>
              <w:br/>
              <w:t xml:space="preserve"> </w:t>
            </w:r>
            <w:r w:rsidRPr="00702C94">
              <w:rPr>
                <w:b/>
                <w:i/>
                <w:color w:val="000000"/>
                <w:sz w:val="24"/>
              </w:rPr>
              <w:t>(в печатном виде)</w:t>
            </w:r>
            <w:r w:rsidRPr="00702C94">
              <w:rPr>
                <w:i/>
                <w:color w:val="000000"/>
                <w:sz w:val="24"/>
              </w:rPr>
              <w:t xml:space="preserve"> </w:t>
            </w:r>
          </w:p>
          <w:p w:rsidR="00FB3455" w:rsidRPr="003D4698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br/>
            </w:r>
            <w:proofErr w:type="gramStart"/>
            <w:r w:rsidRPr="003D4698">
              <w:rPr>
                <w:b/>
                <w:color w:val="000000"/>
                <w:sz w:val="24"/>
              </w:rPr>
              <w:t xml:space="preserve">Адрес: 143200, г. Можайск, </w:t>
            </w:r>
            <w:r w:rsidRPr="003D4698">
              <w:rPr>
                <w:b/>
                <w:color w:val="000000"/>
                <w:sz w:val="24"/>
              </w:rPr>
              <w:br/>
              <w:t>ул. 20-го Января,</w:t>
            </w:r>
            <w:r w:rsidRPr="003D4698">
              <w:rPr>
                <w:b/>
                <w:color w:val="000000"/>
                <w:sz w:val="24"/>
              </w:rPr>
              <w:br/>
              <w:t xml:space="preserve"> д. 20, корп. 2 </w:t>
            </w:r>
            <w:proofErr w:type="gramEnd"/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4D3F3C" w:rsidRDefault="004D3F3C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</w:p>
          <w:p w:rsidR="004D3F3C" w:rsidRDefault="004D3F3C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</w:p>
          <w:p w:rsidR="00FB3455" w:rsidRDefault="00235C62" w:rsidP="00B27AED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</w:t>
            </w:r>
            <w:r w:rsidR="00FB3455" w:rsidRPr="00702C94">
              <w:rPr>
                <w:color w:val="000000"/>
                <w:sz w:val="24"/>
              </w:rPr>
              <w:t>ГБУ «Российская государственная библиотека»</w:t>
            </w:r>
            <w:r w:rsidR="00FB3455" w:rsidRPr="00702C94">
              <w:rPr>
                <w:color w:val="000000"/>
                <w:sz w:val="24"/>
              </w:rPr>
              <w:br/>
              <w:t xml:space="preserve"> </w:t>
            </w:r>
            <w:r w:rsidR="00FB3455" w:rsidRPr="00702C94">
              <w:rPr>
                <w:b/>
                <w:i/>
                <w:color w:val="000000"/>
                <w:sz w:val="24"/>
              </w:rPr>
              <w:t>(в электронном виде)</w:t>
            </w:r>
            <w:r w:rsidR="00FB3455" w:rsidRPr="00702C94">
              <w:rPr>
                <w:i/>
                <w:color w:val="000000"/>
                <w:sz w:val="24"/>
              </w:rPr>
              <w:br/>
            </w:r>
            <w:r w:rsidR="00FB3455" w:rsidRPr="00702C94">
              <w:rPr>
                <w:i/>
                <w:color w:val="000000"/>
                <w:sz w:val="24"/>
              </w:rPr>
              <w:br/>
              <w:t xml:space="preserve"> </w:t>
            </w:r>
            <w:r w:rsidR="00FB3455" w:rsidRPr="003D4698">
              <w:rPr>
                <w:b/>
                <w:color w:val="000000"/>
                <w:sz w:val="24"/>
              </w:rPr>
              <w:t xml:space="preserve">Личный кабинет: </w:t>
            </w:r>
            <w:r w:rsidR="005A0E59" w:rsidRPr="005A0E59">
              <w:rPr>
                <w:b/>
                <w:color w:val="000000"/>
                <w:sz w:val="24"/>
              </w:rPr>
              <w:t>https://oek.rsl.ru</w:t>
            </w:r>
            <w:r w:rsidR="005A0E59">
              <w:rPr>
                <w:b/>
                <w:color w:val="000000"/>
                <w:sz w:val="24"/>
              </w:rPr>
              <w:t xml:space="preserve"> </w:t>
            </w:r>
            <w:r w:rsidR="005A0E59" w:rsidRPr="00235C62">
              <w:rPr>
                <w:b/>
                <w:color w:val="000000"/>
                <w:sz w:val="24"/>
              </w:rPr>
              <w:t>https://</w:t>
            </w:r>
            <w:r w:rsidR="005A0E59">
              <w:rPr>
                <w:b/>
                <w:color w:val="000000"/>
                <w:sz w:val="24"/>
                <w:lang w:val="en-US"/>
              </w:rPr>
              <w:t>online</w:t>
            </w:r>
            <w:r w:rsidR="005A0E59" w:rsidRPr="005A0E59">
              <w:rPr>
                <w:b/>
                <w:color w:val="000000"/>
                <w:sz w:val="24"/>
              </w:rPr>
              <w:t>.</w:t>
            </w:r>
            <w:proofErr w:type="spellStart"/>
            <w:r w:rsidR="005A0E59">
              <w:rPr>
                <w:b/>
                <w:color w:val="000000"/>
                <w:sz w:val="24"/>
                <w:lang w:val="en-US"/>
              </w:rPr>
              <w:t>bookchamber</w:t>
            </w:r>
            <w:proofErr w:type="spellEnd"/>
            <w:r w:rsidR="005A0E59" w:rsidRPr="005A0E59">
              <w:rPr>
                <w:b/>
                <w:color w:val="000000"/>
                <w:sz w:val="24"/>
              </w:rPr>
              <w:t>.</w:t>
            </w:r>
            <w:proofErr w:type="spellStart"/>
            <w:r w:rsidR="005A0E59" w:rsidRPr="00235C62">
              <w:rPr>
                <w:b/>
                <w:color w:val="000000"/>
                <w:sz w:val="24"/>
              </w:rPr>
              <w:t>ru</w:t>
            </w:r>
            <w:proofErr w:type="spellEnd"/>
          </w:p>
          <w:p w:rsidR="00235C62" w:rsidRPr="00235C62" w:rsidRDefault="00235C62" w:rsidP="00B27AED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235C62">
              <w:rPr>
                <w:b/>
                <w:color w:val="000000"/>
                <w:sz w:val="24"/>
              </w:rPr>
              <w:t>https://books.rusneb.ru/book/ru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FB3455" w:rsidRPr="00702C94" w:rsidRDefault="00FB3455" w:rsidP="00FB3455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proofErr w:type="gramStart"/>
            <w:r w:rsidRPr="00702C94">
              <w:rPr>
                <w:color w:val="000000"/>
                <w:sz w:val="24"/>
              </w:rPr>
              <w:t xml:space="preserve">Библиотека </w:t>
            </w:r>
            <w:r w:rsidRPr="00702C94">
              <w:rPr>
                <w:color w:val="000000"/>
                <w:sz w:val="24"/>
              </w:rPr>
              <w:br/>
              <w:t xml:space="preserve">субъекта </w:t>
            </w:r>
            <w:r>
              <w:rPr>
                <w:color w:val="000000"/>
                <w:sz w:val="24"/>
              </w:rPr>
              <w:t>РФ – Г</w:t>
            </w:r>
            <w:r w:rsidRPr="00702C94">
              <w:rPr>
                <w:color w:val="000000"/>
                <w:sz w:val="24"/>
              </w:rPr>
              <w:t>БУК </w:t>
            </w:r>
            <w:r>
              <w:rPr>
                <w:color w:val="000000"/>
                <w:sz w:val="24"/>
              </w:rPr>
              <w:t>НО «</w:t>
            </w:r>
            <w:r w:rsidRPr="00FB3455">
              <w:rPr>
                <w:color w:val="000000"/>
                <w:sz w:val="24"/>
              </w:rPr>
              <w:t>ГКУК «Пермская государственная ордена «Знак Почёта» краевая универсальная библиотека им. А.М. Горького»</w:t>
            </w:r>
            <w:r w:rsidRPr="00E04B53">
              <w:rPr>
                <w:color w:val="000000"/>
                <w:sz w:val="24"/>
                <w:highlight w:val="yellow"/>
              </w:rPr>
              <w:br/>
            </w:r>
            <w:r w:rsidRPr="00A93237">
              <w:rPr>
                <w:b/>
                <w:i/>
                <w:color w:val="000000"/>
                <w:sz w:val="24"/>
              </w:rPr>
              <w:t>(в печатном виде)</w:t>
            </w:r>
            <w:r w:rsidRPr="00A93237">
              <w:rPr>
                <w:b/>
                <w:i/>
                <w:color w:val="000000"/>
                <w:sz w:val="24"/>
              </w:rPr>
              <w:br/>
            </w:r>
            <w:r w:rsidRPr="00A93237">
              <w:rPr>
                <w:i/>
                <w:color w:val="000000"/>
                <w:sz w:val="24"/>
              </w:rPr>
              <w:t xml:space="preserve"> </w:t>
            </w:r>
            <w:r w:rsidRPr="00A93237">
              <w:rPr>
                <w:color w:val="000000"/>
                <w:sz w:val="24"/>
              </w:rPr>
              <w:t xml:space="preserve">Адрес: 614990, </w:t>
            </w:r>
            <w:r w:rsidRPr="00A93237">
              <w:rPr>
                <w:color w:val="000000"/>
                <w:sz w:val="24"/>
              </w:rPr>
              <w:br/>
              <w:t xml:space="preserve">г. Пермь </w:t>
            </w:r>
            <w:r w:rsidRPr="00A93237">
              <w:rPr>
                <w:color w:val="000000"/>
                <w:sz w:val="24"/>
              </w:rPr>
              <w:br/>
              <w:t>ул. Ленина, д. 70</w:t>
            </w:r>
            <w:proofErr w:type="gramEnd"/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FB3455" w:rsidRPr="00702C94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Библиотеки муниципальных образований</w:t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b/>
                <w:i/>
                <w:color w:val="000000"/>
                <w:sz w:val="24"/>
              </w:rPr>
              <w:t>(в печатном виде)</w:t>
            </w:r>
            <w:r w:rsidRPr="00702C94">
              <w:rPr>
                <w:b/>
                <w:i/>
                <w:color w:val="000000"/>
                <w:sz w:val="24"/>
              </w:rPr>
              <w:br/>
            </w:r>
          </w:p>
        </w:tc>
      </w:tr>
      <w:tr w:rsidR="00FB3455" w:rsidRPr="00702C94" w:rsidTr="00B27AED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FB3455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b/>
                <w:color w:val="000000"/>
                <w:sz w:val="24"/>
              </w:rPr>
              <w:t>Федеральные газеты</w:t>
            </w:r>
            <w:r w:rsidRPr="00702C94">
              <w:rPr>
                <w:color w:val="000000"/>
                <w:sz w:val="24"/>
              </w:rPr>
              <w:t xml:space="preserve">  </w:t>
            </w:r>
          </w:p>
          <w:p w:rsidR="00FB3455" w:rsidRPr="00702C94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на русском языке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1 экземпляр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9 экземпляров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 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 </w:t>
            </w:r>
          </w:p>
        </w:tc>
      </w:tr>
      <w:tr w:rsidR="00FB3455" w:rsidRPr="00702C94" w:rsidTr="00B27AED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b/>
                <w:color w:val="000000"/>
                <w:sz w:val="24"/>
              </w:rPr>
              <w:t>Газеты</w:t>
            </w:r>
            <w:r w:rsidRPr="00702C94">
              <w:rPr>
                <w:b/>
                <w:color w:val="000000"/>
                <w:sz w:val="24"/>
              </w:rPr>
              <w:br/>
              <w:t xml:space="preserve"> субъектов РФ</w:t>
            </w:r>
            <w:r w:rsidRPr="00702C94">
              <w:rPr>
                <w:b/>
                <w:color w:val="000000"/>
                <w:sz w:val="24"/>
              </w:rPr>
              <w:br/>
              <w:t xml:space="preserve"> </w:t>
            </w:r>
            <w:r w:rsidRPr="00702C94">
              <w:rPr>
                <w:color w:val="000000"/>
                <w:sz w:val="24"/>
              </w:rPr>
              <w:t>на русском языке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1 экземпляр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9 экземпляров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3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 </w:t>
            </w:r>
          </w:p>
        </w:tc>
      </w:tr>
      <w:tr w:rsidR="00FB3455" w:rsidRPr="00702C94" w:rsidTr="00B27AED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b/>
                <w:color w:val="000000"/>
                <w:sz w:val="24"/>
              </w:rPr>
              <w:t>Газеты муниципальных образований и рекламные издания</w:t>
            </w:r>
            <w:r w:rsidRPr="00702C94">
              <w:rPr>
                <w:b/>
                <w:color w:val="000000"/>
                <w:sz w:val="24"/>
              </w:rPr>
              <w:br/>
              <w:t xml:space="preserve"> </w:t>
            </w:r>
            <w:r w:rsidRPr="00702C94">
              <w:rPr>
                <w:color w:val="000000"/>
                <w:sz w:val="24"/>
              </w:rPr>
              <w:t xml:space="preserve">на русском языке 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1 экземпляр</w:t>
            </w:r>
            <w:proofErr w:type="gramStart"/>
            <w:r w:rsidRPr="00702C94">
              <w:rPr>
                <w:color w:val="000000"/>
                <w:sz w:val="24"/>
              </w:rPr>
              <w:t xml:space="preserve"> </w:t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3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3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</w:tr>
      <w:tr w:rsidR="00FB3455" w:rsidRPr="00702C94" w:rsidTr="00B27AED">
        <w:trPr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702C94">
              <w:rPr>
                <w:b/>
                <w:color w:val="000000"/>
                <w:sz w:val="24"/>
              </w:rPr>
              <w:t>Газеты на языках народов РФ</w:t>
            </w:r>
            <w:r w:rsidRPr="00702C94">
              <w:rPr>
                <w:b/>
                <w:color w:val="000000"/>
                <w:sz w:val="24"/>
              </w:rPr>
              <w:br/>
              <w:t xml:space="preserve"> </w:t>
            </w:r>
            <w:r w:rsidRPr="00702C94">
              <w:rPr>
                <w:color w:val="000000"/>
                <w:sz w:val="24"/>
              </w:rPr>
              <w:t>(кроме русского языка) и</w:t>
            </w:r>
            <w:r w:rsidRPr="00702C94">
              <w:rPr>
                <w:b/>
                <w:color w:val="000000"/>
                <w:sz w:val="24"/>
              </w:rPr>
              <w:t xml:space="preserve"> иностранных языках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1 экземпляр</w:t>
            </w:r>
            <w:proofErr w:type="gramStart"/>
            <w:r w:rsidRPr="00702C94">
              <w:rPr>
                <w:color w:val="000000"/>
                <w:sz w:val="24"/>
              </w:rPr>
              <w:br/>
              <w:t xml:space="preserve"> </w:t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3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91" w:type="dxa"/>
            <w:shd w:val="clear" w:color="auto" w:fill="EAF1DD" w:themeFill="accent3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течение 7 дней</w:t>
            </w:r>
            <w:r w:rsidRPr="00702C94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32" w:type="dxa"/>
            <w:shd w:val="clear" w:color="auto" w:fill="E5DFEC" w:themeFill="accent4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702C94">
              <w:rPr>
                <w:color w:val="000000"/>
                <w:sz w:val="24"/>
              </w:rPr>
              <w:t>3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</w:t>
            </w:r>
          </w:p>
        </w:tc>
        <w:tc>
          <w:tcPr>
            <w:tcW w:w="2406" w:type="dxa"/>
            <w:shd w:val="clear" w:color="auto" w:fill="FDE9D9" w:themeFill="accent6" w:themeFillTint="33"/>
            <w:vAlign w:val="center"/>
          </w:tcPr>
          <w:p w:rsidR="00FB3455" w:rsidRPr="00702C94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bookmarkStart w:id="0" w:name="_gjdgxs" w:colFirst="0" w:colLast="0"/>
            <w:bookmarkEnd w:id="0"/>
            <w:r w:rsidRPr="00702C94">
              <w:rPr>
                <w:color w:val="000000"/>
                <w:sz w:val="24"/>
              </w:rPr>
              <w:t>2 экземпляра</w:t>
            </w:r>
            <w:proofErr w:type="gramStart"/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</w:r>
            <w:r w:rsidRPr="00702C94">
              <w:rPr>
                <w:color w:val="000000"/>
                <w:sz w:val="24"/>
              </w:rPr>
              <w:br/>
              <w:t>В</w:t>
            </w:r>
            <w:proofErr w:type="gramEnd"/>
            <w:r w:rsidRPr="00702C94">
              <w:rPr>
                <w:color w:val="000000"/>
                <w:sz w:val="24"/>
              </w:rPr>
              <w:t xml:space="preserve"> день выхода в свет </w:t>
            </w:r>
          </w:p>
        </w:tc>
      </w:tr>
    </w:tbl>
    <w:p w:rsidR="00FB3455" w:rsidRDefault="00FB3455" w:rsidP="00FB3455">
      <w:pPr>
        <w:tabs>
          <w:tab w:val="left" w:pos="1470"/>
        </w:tabs>
        <w:rPr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3"/>
        <w:gridCol w:w="2806"/>
        <w:gridCol w:w="2722"/>
        <w:gridCol w:w="2665"/>
        <w:gridCol w:w="2863"/>
        <w:gridCol w:w="2381"/>
      </w:tblGrid>
      <w:tr w:rsidR="00FB3455" w:rsidRPr="00C36517" w:rsidTr="00B27AED">
        <w:trPr>
          <w:trHeight w:val="3195"/>
        </w:trPr>
        <w:tc>
          <w:tcPr>
            <w:tcW w:w="2723" w:type="dxa"/>
            <w:shd w:val="clear" w:color="auto" w:fill="auto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 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FB3455" w:rsidRPr="00C36517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 xml:space="preserve">Министерство цифрового развития, связи и массовых коммуникаций Российской Федерации </w:t>
            </w:r>
          </w:p>
          <w:p w:rsidR="00AB6863" w:rsidRPr="003D4698" w:rsidRDefault="00FB3455" w:rsidP="00AB6863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C36517">
              <w:rPr>
                <w:b/>
                <w:i/>
                <w:color w:val="000000"/>
                <w:sz w:val="24"/>
              </w:rPr>
              <w:t>(в печатном виде)</w:t>
            </w:r>
            <w:r w:rsidRPr="00C36517">
              <w:rPr>
                <w:b/>
                <w:i/>
                <w:color w:val="000000"/>
                <w:sz w:val="24"/>
              </w:rPr>
              <w:br/>
            </w:r>
            <w:r w:rsidRPr="00C36517">
              <w:rPr>
                <w:i/>
                <w:color w:val="000000"/>
                <w:sz w:val="24"/>
              </w:rPr>
              <w:t xml:space="preserve"> </w:t>
            </w:r>
            <w:r w:rsidRPr="00C36517">
              <w:rPr>
                <w:i/>
                <w:color w:val="000000"/>
                <w:sz w:val="24"/>
              </w:rPr>
              <w:br/>
            </w:r>
            <w:r w:rsidR="00AB6863">
              <w:rPr>
                <w:b/>
                <w:color w:val="000000"/>
                <w:sz w:val="24"/>
              </w:rPr>
              <w:t>Адрес: 1210</w:t>
            </w:r>
            <w:r w:rsidR="00AB6863" w:rsidRPr="00360EC7">
              <w:rPr>
                <w:b/>
                <w:color w:val="000000"/>
                <w:sz w:val="24"/>
              </w:rPr>
              <w:t>69</w:t>
            </w:r>
            <w:r w:rsidR="00AB6863" w:rsidRPr="003D4698">
              <w:rPr>
                <w:b/>
                <w:color w:val="000000"/>
                <w:sz w:val="24"/>
              </w:rPr>
              <w:t xml:space="preserve">, </w:t>
            </w:r>
          </w:p>
          <w:p w:rsidR="00FB3455" w:rsidRPr="00C36517" w:rsidRDefault="00AB6863" w:rsidP="00AB6863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г. </w:t>
            </w:r>
            <w:r w:rsidRPr="003D4698">
              <w:rPr>
                <w:b/>
                <w:color w:val="000000"/>
                <w:sz w:val="24"/>
              </w:rPr>
              <w:t xml:space="preserve">Москва, </w:t>
            </w:r>
            <w:r>
              <w:rPr>
                <w:b/>
                <w:color w:val="000000"/>
                <w:sz w:val="24"/>
              </w:rPr>
              <w:t>ул. Большая Никитская, д. 50А/5</w:t>
            </w:r>
          </w:p>
        </w:tc>
        <w:tc>
          <w:tcPr>
            <w:tcW w:w="2722" w:type="dxa"/>
            <w:shd w:val="clear" w:color="auto" w:fill="F2DBDB" w:themeFill="accent2" w:themeFillTint="33"/>
            <w:vAlign w:val="center"/>
          </w:tcPr>
          <w:p w:rsidR="00FB3455" w:rsidRPr="00C36517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i/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ФГБУ «Российская государственная библиотека»</w:t>
            </w:r>
            <w:r w:rsidRPr="00C36517">
              <w:rPr>
                <w:color w:val="000000"/>
                <w:sz w:val="24"/>
              </w:rPr>
              <w:br/>
              <w:t xml:space="preserve"> </w:t>
            </w:r>
            <w:r w:rsidRPr="00C36517">
              <w:rPr>
                <w:b/>
                <w:i/>
                <w:color w:val="000000"/>
                <w:sz w:val="24"/>
              </w:rPr>
              <w:t>(в печатном виде)</w:t>
            </w:r>
            <w:r w:rsidRPr="00C36517">
              <w:rPr>
                <w:i/>
                <w:color w:val="000000"/>
                <w:sz w:val="24"/>
              </w:rPr>
              <w:t xml:space="preserve"> </w:t>
            </w:r>
          </w:p>
          <w:p w:rsidR="00FB3455" w:rsidRPr="003D4698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br/>
            </w:r>
            <w:proofErr w:type="gramStart"/>
            <w:r w:rsidRPr="003D4698">
              <w:rPr>
                <w:b/>
                <w:color w:val="000000"/>
                <w:sz w:val="24"/>
              </w:rPr>
              <w:t xml:space="preserve">Адрес: 143200, г. Можайск, </w:t>
            </w:r>
            <w:r w:rsidRPr="003D4698">
              <w:rPr>
                <w:b/>
                <w:color w:val="000000"/>
                <w:sz w:val="24"/>
              </w:rPr>
              <w:br/>
              <w:t>ул. 20-го Января,</w:t>
            </w:r>
            <w:r w:rsidRPr="003D4698">
              <w:rPr>
                <w:b/>
                <w:color w:val="000000"/>
                <w:sz w:val="24"/>
              </w:rPr>
              <w:br/>
              <w:t xml:space="preserve"> д. 20, корп. 2 </w:t>
            </w:r>
            <w:proofErr w:type="gramEnd"/>
          </w:p>
        </w:tc>
        <w:tc>
          <w:tcPr>
            <w:tcW w:w="2665" w:type="dxa"/>
            <w:shd w:val="clear" w:color="auto" w:fill="EAF1DD" w:themeFill="accent3" w:themeFillTint="33"/>
            <w:vAlign w:val="center"/>
          </w:tcPr>
          <w:p w:rsidR="004D3F3C" w:rsidRDefault="004D3F3C" w:rsidP="004D3F3C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</w:p>
          <w:p w:rsidR="004D3F3C" w:rsidRDefault="004D3F3C" w:rsidP="004D3F3C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</w:p>
          <w:p w:rsidR="004D3F3C" w:rsidRDefault="004D3F3C" w:rsidP="004D3F3C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</w:t>
            </w:r>
            <w:r w:rsidRPr="00702C94">
              <w:rPr>
                <w:color w:val="000000"/>
                <w:sz w:val="24"/>
              </w:rPr>
              <w:t>ГБУ «Российская государственная библиотека»</w:t>
            </w:r>
            <w:r w:rsidRPr="00702C94">
              <w:rPr>
                <w:color w:val="000000"/>
                <w:sz w:val="24"/>
              </w:rPr>
              <w:br/>
              <w:t xml:space="preserve"> </w:t>
            </w:r>
            <w:r w:rsidRPr="00702C94">
              <w:rPr>
                <w:b/>
                <w:i/>
                <w:color w:val="000000"/>
                <w:sz w:val="24"/>
              </w:rPr>
              <w:t>(в электронном виде)</w:t>
            </w:r>
            <w:r w:rsidRPr="00702C94">
              <w:rPr>
                <w:i/>
                <w:color w:val="000000"/>
                <w:sz w:val="24"/>
              </w:rPr>
              <w:br/>
            </w:r>
            <w:r w:rsidRPr="00702C94">
              <w:rPr>
                <w:i/>
                <w:color w:val="000000"/>
                <w:sz w:val="24"/>
              </w:rPr>
              <w:br/>
              <w:t xml:space="preserve"> </w:t>
            </w:r>
            <w:r w:rsidRPr="003D4698">
              <w:rPr>
                <w:b/>
                <w:color w:val="000000"/>
                <w:sz w:val="24"/>
              </w:rPr>
              <w:t xml:space="preserve">Личный кабинет: </w:t>
            </w:r>
            <w:r w:rsidRPr="005A0E59">
              <w:rPr>
                <w:b/>
                <w:color w:val="000000"/>
                <w:sz w:val="24"/>
              </w:rPr>
              <w:t>https://oek.rsl.ru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Pr="00235C62">
              <w:rPr>
                <w:b/>
                <w:color w:val="000000"/>
                <w:sz w:val="24"/>
              </w:rPr>
              <w:t>https://</w:t>
            </w:r>
            <w:r>
              <w:rPr>
                <w:b/>
                <w:color w:val="000000"/>
                <w:sz w:val="24"/>
                <w:lang w:val="en-US"/>
              </w:rPr>
              <w:t>online</w:t>
            </w:r>
            <w:r w:rsidRPr="005A0E59">
              <w:rPr>
                <w:b/>
                <w:color w:val="000000"/>
                <w:sz w:val="24"/>
              </w:rPr>
              <w:t>.</w:t>
            </w:r>
            <w:proofErr w:type="spellStart"/>
            <w:r>
              <w:rPr>
                <w:b/>
                <w:color w:val="000000"/>
                <w:sz w:val="24"/>
                <w:lang w:val="en-US"/>
              </w:rPr>
              <w:t>bookchamber</w:t>
            </w:r>
            <w:proofErr w:type="spellEnd"/>
            <w:r w:rsidRPr="005A0E59">
              <w:rPr>
                <w:b/>
                <w:color w:val="000000"/>
                <w:sz w:val="24"/>
              </w:rPr>
              <w:t>.</w:t>
            </w:r>
            <w:proofErr w:type="spellStart"/>
            <w:r w:rsidRPr="00235C62">
              <w:rPr>
                <w:b/>
                <w:color w:val="000000"/>
                <w:sz w:val="24"/>
              </w:rPr>
              <w:t>ru</w:t>
            </w:r>
            <w:proofErr w:type="spellEnd"/>
          </w:p>
          <w:p w:rsidR="00235C62" w:rsidRPr="00235C62" w:rsidRDefault="004D3F3C" w:rsidP="004D3F3C">
            <w:pPr>
              <w:tabs>
                <w:tab w:val="left" w:pos="2671"/>
              </w:tabs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235C62">
              <w:rPr>
                <w:b/>
                <w:color w:val="000000"/>
                <w:sz w:val="24"/>
              </w:rPr>
              <w:t>https://books.rusneb.ru/book/ru</w:t>
            </w:r>
          </w:p>
        </w:tc>
        <w:tc>
          <w:tcPr>
            <w:tcW w:w="2863" w:type="dxa"/>
            <w:shd w:val="clear" w:color="auto" w:fill="DAEEF3" w:themeFill="accent5" w:themeFillTint="33"/>
            <w:vAlign w:val="center"/>
          </w:tcPr>
          <w:p w:rsidR="00FB3455" w:rsidRPr="00C36517" w:rsidRDefault="00A93237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proofErr w:type="gramStart"/>
            <w:r w:rsidRPr="00702C94">
              <w:rPr>
                <w:color w:val="000000"/>
                <w:sz w:val="24"/>
              </w:rPr>
              <w:t xml:space="preserve">Библиотека </w:t>
            </w:r>
            <w:r w:rsidRPr="00702C94">
              <w:rPr>
                <w:color w:val="000000"/>
                <w:sz w:val="24"/>
              </w:rPr>
              <w:br/>
              <w:t xml:space="preserve">субъекта </w:t>
            </w:r>
            <w:r>
              <w:rPr>
                <w:color w:val="000000"/>
                <w:sz w:val="24"/>
              </w:rPr>
              <w:t>РФ – Г</w:t>
            </w:r>
            <w:r w:rsidRPr="00702C94">
              <w:rPr>
                <w:color w:val="000000"/>
                <w:sz w:val="24"/>
              </w:rPr>
              <w:t>БУК </w:t>
            </w:r>
            <w:r>
              <w:rPr>
                <w:color w:val="000000"/>
                <w:sz w:val="24"/>
              </w:rPr>
              <w:t>НО «</w:t>
            </w:r>
            <w:r w:rsidRPr="00FB3455">
              <w:rPr>
                <w:color w:val="000000"/>
                <w:sz w:val="24"/>
              </w:rPr>
              <w:t>ГКУК «Пермская государственная ордена «Знак Почёта» краевая универсальная библиотека им. А.М. Горького»</w:t>
            </w:r>
            <w:r w:rsidRPr="00E04B53">
              <w:rPr>
                <w:color w:val="000000"/>
                <w:sz w:val="24"/>
                <w:highlight w:val="yellow"/>
              </w:rPr>
              <w:br/>
            </w:r>
            <w:r w:rsidRPr="00A93237">
              <w:rPr>
                <w:b/>
                <w:i/>
                <w:color w:val="000000"/>
                <w:sz w:val="24"/>
              </w:rPr>
              <w:t>(в печатном виде)</w:t>
            </w:r>
            <w:r w:rsidRPr="00A93237">
              <w:rPr>
                <w:b/>
                <w:i/>
                <w:color w:val="000000"/>
                <w:sz w:val="24"/>
              </w:rPr>
              <w:br/>
            </w:r>
            <w:r w:rsidRPr="00A93237">
              <w:rPr>
                <w:i/>
                <w:color w:val="000000"/>
                <w:sz w:val="24"/>
              </w:rPr>
              <w:t xml:space="preserve"> </w:t>
            </w:r>
            <w:r w:rsidRPr="00A93237">
              <w:rPr>
                <w:color w:val="000000"/>
                <w:sz w:val="24"/>
              </w:rPr>
              <w:t xml:space="preserve">Адрес: 614990, </w:t>
            </w:r>
            <w:r w:rsidRPr="00A93237">
              <w:rPr>
                <w:color w:val="000000"/>
                <w:sz w:val="24"/>
              </w:rPr>
              <w:br/>
              <w:t xml:space="preserve">г. Пермь </w:t>
            </w:r>
            <w:r w:rsidRPr="00A93237">
              <w:rPr>
                <w:color w:val="000000"/>
                <w:sz w:val="24"/>
              </w:rPr>
              <w:br/>
              <w:t>ул. Ленина, д. 70</w:t>
            </w:r>
            <w:proofErr w:type="gramEnd"/>
          </w:p>
        </w:tc>
        <w:tc>
          <w:tcPr>
            <w:tcW w:w="2381" w:type="dxa"/>
            <w:shd w:val="clear" w:color="auto" w:fill="FDE9D9" w:themeFill="accent6" w:themeFillTint="33"/>
            <w:vAlign w:val="center"/>
          </w:tcPr>
          <w:p w:rsidR="00FB3455" w:rsidRPr="00C36517" w:rsidRDefault="00FB3455" w:rsidP="00B27AED">
            <w:pPr>
              <w:tabs>
                <w:tab w:val="left" w:pos="2671"/>
              </w:tabs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Библиотеки муниципальных образований</w:t>
            </w:r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b/>
                <w:i/>
                <w:color w:val="000000"/>
                <w:sz w:val="24"/>
              </w:rPr>
              <w:t>(в печатном виде)</w:t>
            </w:r>
            <w:r w:rsidRPr="00C36517">
              <w:rPr>
                <w:b/>
                <w:i/>
                <w:color w:val="000000"/>
                <w:sz w:val="24"/>
              </w:rPr>
              <w:br/>
            </w:r>
          </w:p>
        </w:tc>
      </w:tr>
      <w:tr w:rsidR="00FB3455" w:rsidRPr="00C36517" w:rsidTr="00B27AED">
        <w:trPr>
          <w:trHeight w:val="765"/>
        </w:trPr>
        <w:tc>
          <w:tcPr>
            <w:tcW w:w="2723" w:type="dxa"/>
            <w:shd w:val="clear" w:color="auto" w:fill="auto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C36517">
              <w:rPr>
                <w:b/>
                <w:color w:val="000000"/>
                <w:sz w:val="24"/>
              </w:rPr>
              <w:t xml:space="preserve">Журналы и продолжающиеся издания </w:t>
            </w:r>
            <w:r w:rsidRPr="00C36517">
              <w:rPr>
                <w:b/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t>на русском языке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1 экземпляр</w:t>
            </w:r>
            <w:proofErr w:type="gramStart"/>
            <w:r w:rsidRPr="00C36517">
              <w:rPr>
                <w:color w:val="000000"/>
                <w:sz w:val="24"/>
              </w:rPr>
              <w:br/>
              <w:t xml:space="preserve"> </w:t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722" w:type="dxa"/>
            <w:shd w:val="clear" w:color="auto" w:fill="F2DBDB" w:themeFill="accent2" w:themeFillTint="33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16 экземпляров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65" w:type="dxa"/>
            <w:shd w:val="clear" w:color="auto" w:fill="EAF1DD" w:themeFill="accent3" w:themeFillTint="33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2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63" w:type="dxa"/>
            <w:shd w:val="clear" w:color="auto" w:fill="DAEEF3" w:themeFill="accent5" w:themeFillTint="33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3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381" w:type="dxa"/>
            <w:shd w:val="clear" w:color="auto" w:fill="FDE9D9" w:themeFill="accent6" w:themeFillTint="33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2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</w:tr>
      <w:tr w:rsidR="00FB3455" w:rsidRPr="00C36517" w:rsidTr="00B27AED">
        <w:trPr>
          <w:trHeight w:val="1140"/>
        </w:trPr>
        <w:tc>
          <w:tcPr>
            <w:tcW w:w="2723" w:type="dxa"/>
            <w:shd w:val="clear" w:color="auto" w:fill="auto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b/>
                <w:color w:val="000000"/>
                <w:sz w:val="24"/>
              </w:rPr>
            </w:pPr>
            <w:r w:rsidRPr="00C36517">
              <w:rPr>
                <w:b/>
                <w:color w:val="000000"/>
                <w:sz w:val="24"/>
              </w:rPr>
              <w:t>Журналы и продолжающиеся издания на языках народов РФ</w:t>
            </w:r>
            <w:r w:rsidRPr="00C36517">
              <w:rPr>
                <w:color w:val="000000"/>
                <w:sz w:val="24"/>
              </w:rPr>
              <w:t xml:space="preserve"> </w:t>
            </w:r>
            <w:r w:rsidRPr="00C36517">
              <w:rPr>
                <w:color w:val="000000"/>
                <w:sz w:val="24"/>
              </w:rPr>
              <w:br/>
              <w:t>(кроме русского языка)</w:t>
            </w:r>
            <w:r w:rsidRPr="00C36517">
              <w:rPr>
                <w:color w:val="000000"/>
                <w:sz w:val="24"/>
              </w:rPr>
              <w:br/>
              <w:t xml:space="preserve"> </w:t>
            </w:r>
            <w:r w:rsidRPr="00C36517">
              <w:rPr>
                <w:b/>
                <w:color w:val="000000"/>
                <w:sz w:val="24"/>
              </w:rPr>
              <w:t>и на иностранных языках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1 экземпляр</w:t>
            </w:r>
            <w:proofErr w:type="gramStart"/>
            <w:r w:rsidRPr="00C36517">
              <w:rPr>
                <w:color w:val="000000"/>
                <w:sz w:val="24"/>
              </w:rPr>
              <w:br/>
              <w:t xml:space="preserve"> </w:t>
            </w:r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722" w:type="dxa"/>
            <w:shd w:val="clear" w:color="auto" w:fill="F2DBDB" w:themeFill="accent2" w:themeFillTint="33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4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665" w:type="dxa"/>
            <w:shd w:val="clear" w:color="auto" w:fill="EAF1DD" w:themeFill="accent3" w:themeFillTint="33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2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 xml:space="preserve"> со дня выхода в свет</w:t>
            </w:r>
          </w:p>
        </w:tc>
        <w:tc>
          <w:tcPr>
            <w:tcW w:w="2863" w:type="dxa"/>
            <w:shd w:val="clear" w:color="auto" w:fill="DAEEF3" w:themeFill="accent5" w:themeFillTint="33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3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  <w:tc>
          <w:tcPr>
            <w:tcW w:w="2381" w:type="dxa"/>
            <w:shd w:val="clear" w:color="auto" w:fill="FDE9D9" w:themeFill="accent6" w:themeFillTint="33"/>
            <w:vAlign w:val="center"/>
          </w:tcPr>
          <w:p w:rsidR="00FB3455" w:rsidRPr="00C36517" w:rsidRDefault="00FB3455" w:rsidP="00B27AED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36517">
              <w:rPr>
                <w:color w:val="000000"/>
                <w:sz w:val="24"/>
              </w:rPr>
              <w:t>2 экземпляра</w:t>
            </w:r>
            <w:proofErr w:type="gramStart"/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</w:r>
            <w:r w:rsidRPr="00C36517">
              <w:rPr>
                <w:color w:val="000000"/>
                <w:sz w:val="24"/>
              </w:rPr>
              <w:br/>
              <w:t>В</w:t>
            </w:r>
            <w:proofErr w:type="gramEnd"/>
            <w:r w:rsidRPr="00C36517">
              <w:rPr>
                <w:color w:val="000000"/>
                <w:sz w:val="24"/>
              </w:rPr>
              <w:t xml:space="preserve"> течение 7 дней</w:t>
            </w:r>
            <w:r w:rsidRPr="00C36517">
              <w:rPr>
                <w:color w:val="000000"/>
                <w:sz w:val="24"/>
              </w:rPr>
              <w:br/>
              <w:t>со дня выхода в свет</w:t>
            </w:r>
          </w:p>
        </w:tc>
      </w:tr>
    </w:tbl>
    <w:p w:rsidR="00AA0650" w:rsidRPr="00FB3455" w:rsidRDefault="00AA0650" w:rsidP="00AA0650"/>
    <w:sectPr w:rsidR="00AA0650" w:rsidRPr="00FB3455" w:rsidSect="00FB3455">
      <w:headerReference w:type="default" r:id="rId8"/>
      <w:footerReference w:type="first" r:id="rId9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C9" w:rsidRDefault="00EE0EC9" w:rsidP="00F82C4C">
      <w:r>
        <w:separator/>
      </w:r>
    </w:p>
  </w:endnote>
  <w:endnote w:type="continuationSeparator" w:id="0">
    <w:p w:rsidR="00EE0EC9" w:rsidRDefault="00EE0EC9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C9" w:rsidRDefault="00EE0EC9" w:rsidP="00F82C4C">
      <w:r>
        <w:separator/>
      </w:r>
    </w:p>
  </w:footnote>
  <w:footnote w:type="continuationSeparator" w:id="0">
    <w:p w:rsidR="00EE0EC9" w:rsidRDefault="00EE0EC9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B686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21910"/>
    <w:rsid w:val="000E0580"/>
    <w:rsid w:val="00201C16"/>
    <w:rsid w:val="00235C62"/>
    <w:rsid w:val="00297C5A"/>
    <w:rsid w:val="002D0DF4"/>
    <w:rsid w:val="002D3577"/>
    <w:rsid w:val="00360EC7"/>
    <w:rsid w:val="003B0652"/>
    <w:rsid w:val="004475D2"/>
    <w:rsid w:val="004A0CE4"/>
    <w:rsid w:val="004A68FF"/>
    <w:rsid w:val="004D3F3C"/>
    <w:rsid w:val="005A0E59"/>
    <w:rsid w:val="006647F1"/>
    <w:rsid w:val="006F582E"/>
    <w:rsid w:val="00731C77"/>
    <w:rsid w:val="007F693A"/>
    <w:rsid w:val="0080082A"/>
    <w:rsid w:val="00811E70"/>
    <w:rsid w:val="00876196"/>
    <w:rsid w:val="0096081E"/>
    <w:rsid w:val="009A6288"/>
    <w:rsid w:val="00A103F8"/>
    <w:rsid w:val="00A46782"/>
    <w:rsid w:val="00A93237"/>
    <w:rsid w:val="00AA0650"/>
    <w:rsid w:val="00AB6863"/>
    <w:rsid w:val="00AE7D79"/>
    <w:rsid w:val="00C766F8"/>
    <w:rsid w:val="00D560A7"/>
    <w:rsid w:val="00D640AD"/>
    <w:rsid w:val="00D84BE3"/>
    <w:rsid w:val="00DF2960"/>
    <w:rsid w:val="00DF6BF6"/>
    <w:rsid w:val="00E6678F"/>
    <w:rsid w:val="00EE0EC9"/>
    <w:rsid w:val="00F36603"/>
    <w:rsid w:val="00F82C4C"/>
    <w:rsid w:val="00FA0AF5"/>
    <w:rsid w:val="00FB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B1619D1-2E42-41BE-84B3-5B0D4209D33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Анастасия Смелова</cp:lastModifiedBy>
  <cp:revision>1</cp:revision>
  <dcterms:created xsi:type="dcterms:W3CDTF">2023-08-31T05:28:00Z</dcterms:created>
  <dcterms:modified xsi:type="dcterms:W3CDTF">2023-08-31T05:28:00Z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