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B1" w:rsidRPr="00B37366" w:rsidRDefault="002007B1" w:rsidP="005B4828">
      <w:pPr>
        <w:pStyle w:val="20"/>
        <w:spacing w:after="0" w:line="240" w:lineRule="auto"/>
        <w:ind w:left="0" w:hanging="426"/>
        <w:rPr>
          <w:sz w:val="20"/>
        </w:rPr>
      </w:pP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9893"/>
      </w:tblGrid>
      <w:tr w:rsidR="00471444" w:rsidRPr="00B37366" w:rsidTr="00EC1EB5">
        <w:trPr>
          <w:trHeight w:val="9652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079" w:rsidRPr="00B37366" w:rsidRDefault="004B1079" w:rsidP="002007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37366">
              <w:rPr>
                <w:sz w:val="28"/>
                <w:szCs w:val="28"/>
              </w:rPr>
              <w:t xml:space="preserve">Сведения об ответственных лицах </w:t>
            </w:r>
            <w:r w:rsidR="00EC1EB5">
              <w:rPr>
                <w:sz w:val="28"/>
                <w:szCs w:val="28"/>
              </w:rPr>
              <w:t>по</w:t>
            </w:r>
            <w:r w:rsidRPr="00B37366">
              <w:rPr>
                <w:sz w:val="28"/>
                <w:szCs w:val="28"/>
              </w:rPr>
              <w:t xml:space="preserve"> </w:t>
            </w:r>
            <w:r w:rsidR="006A5E7F" w:rsidRPr="00B37366">
              <w:rPr>
                <w:sz w:val="28"/>
                <w:szCs w:val="28"/>
              </w:rPr>
              <w:t>предоставлени</w:t>
            </w:r>
            <w:r w:rsidR="00EC1EB5">
              <w:rPr>
                <w:sz w:val="28"/>
                <w:szCs w:val="28"/>
              </w:rPr>
              <w:t>ю</w:t>
            </w:r>
            <w:r w:rsidR="006A5E7F" w:rsidRPr="00B37366">
              <w:rPr>
                <w:sz w:val="28"/>
                <w:szCs w:val="28"/>
              </w:rPr>
              <w:t xml:space="preserve"> </w:t>
            </w:r>
            <w:r w:rsidRPr="00B37366">
              <w:rPr>
                <w:sz w:val="28"/>
                <w:szCs w:val="28"/>
              </w:rPr>
              <w:t xml:space="preserve">государственных </w:t>
            </w:r>
          </w:p>
          <w:p w:rsidR="002007B1" w:rsidRPr="00B37366" w:rsidRDefault="004B1079" w:rsidP="002007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B37366">
              <w:rPr>
                <w:sz w:val="28"/>
                <w:szCs w:val="28"/>
              </w:rPr>
              <w:t>услуг в Управлении Роскомнадзора по Пермскому краю</w:t>
            </w:r>
          </w:p>
          <w:p w:rsidR="002A4ECE" w:rsidRPr="00B37366" w:rsidRDefault="002A4ECE" w:rsidP="002007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tbl>
            <w:tblPr>
              <w:tblW w:w="9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3930"/>
              <w:gridCol w:w="2587"/>
              <w:gridCol w:w="2399"/>
            </w:tblGrid>
            <w:tr w:rsidR="00B41DB5" w:rsidRPr="00B37366" w:rsidTr="00DB52CC">
              <w:trPr>
                <w:trHeight w:val="795"/>
              </w:trPr>
              <w:tc>
                <w:tcPr>
                  <w:tcW w:w="751" w:type="dxa"/>
                  <w:shd w:val="clear" w:color="000000" w:fill="FFFFFF"/>
                  <w:vAlign w:val="center"/>
                  <w:hideMark/>
                </w:tcPr>
                <w:p w:rsidR="00B41DB5" w:rsidRPr="00B37366" w:rsidRDefault="00B41DB5" w:rsidP="002A4EC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 xml:space="preserve">№ </w:t>
                  </w:r>
                  <w:proofErr w:type="gramStart"/>
                  <w:r w:rsidRPr="00B37366">
                    <w:rPr>
                      <w:szCs w:val="24"/>
                    </w:rPr>
                    <w:t>п</w:t>
                  </w:r>
                  <w:proofErr w:type="gramEnd"/>
                  <w:r w:rsidRPr="00B37366">
                    <w:rPr>
                      <w:szCs w:val="24"/>
                    </w:rPr>
                    <w:t>/п</w:t>
                  </w:r>
                </w:p>
              </w:tc>
              <w:tc>
                <w:tcPr>
                  <w:tcW w:w="3930" w:type="dxa"/>
                  <w:shd w:val="clear" w:color="000000" w:fill="FFFFFF"/>
                  <w:vAlign w:val="center"/>
                  <w:hideMark/>
                </w:tcPr>
                <w:p w:rsidR="00B41DB5" w:rsidRPr="00B37366" w:rsidRDefault="00B41DB5" w:rsidP="002A4EC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Наименование государственной функции (услуги), и ее процедур</w:t>
                  </w:r>
                </w:p>
              </w:tc>
              <w:tc>
                <w:tcPr>
                  <w:tcW w:w="2587" w:type="dxa"/>
                  <w:shd w:val="clear" w:color="000000" w:fill="FFFFFF"/>
                  <w:vAlign w:val="center"/>
                </w:tcPr>
                <w:p w:rsidR="00B41DB5" w:rsidRPr="00B37366" w:rsidRDefault="00B41DB5" w:rsidP="005151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Ответственный</w:t>
                  </w:r>
                </w:p>
              </w:tc>
              <w:tc>
                <w:tcPr>
                  <w:tcW w:w="2399" w:type="dxa"/>
                  <w:shd w:val="clear" w:color="000000" w:fill="FFFFFF"/>
                  <w:vAlign w:val="center"/>
                </w:tcPr>
                <w:p w:rsidR="00B41DB5" w:rsidRPr="00B37366" w:rsidRDefault="00B41DB5" w:rsidP="00DB52C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Номер телефона</w:t>
                  </w:r>
                </w:p>
              </w:tc>
            </w:tr>
            <w:tr w:rsidR="00B41DB5" w:rsidRPr="00B37366" w:rsidTr="00D7772E">
              <w:trPr>
                <w:trHeight w:val="624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Регистрация средств массовой информации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Шардакова С.Н.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236-37-17</w:t>
                  </w:r>
                </w:p>
              </w:tc>
            </w:tr>
            <w:tr w:rsidR="00B41DB5" w:rsidRPr="00B37366" w:rsidTr="00D7772E">
              <w:trPr>
                <w:trHeight w:val="825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Регистрация радиоэлектронных средств и высокочастотных устрой</w:t>
                  </w:r>
                  <w:proofErr w:type="gramStart"/>
                  <w:r w:rsidRPr="00B37366">
                    <w:rPr>
                      <w:szCs w:val="24"/>
                    </w:rPr>
                    <w:t>ств гр</w:t>
                  </w:r>
                  <w:proofErr w:type="gramEnd"/>
                  <w:r w:rsidRPr="00B37366">
                    <w:rPr>
                      <w:szCs w:val="24"/>
                    </w:rPr>
                    <w:t>ажданского назначения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Лядов Д.В.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236-31-38</w:t>
                  </w:r>
                </w:p>
              </w:tc>
            </w:tr>
            <w:tr w:rsidR="00B41DB5" w:rsidRPr="00B37366" w:rsidTr="00D7772E">
              <w:trPr>
                <w:trHeight w:val="825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ind w:left="148" w:right="175"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предпринимателей, осуществляющих производство, выпуску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Шардакова С.Н.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236-</w:t>
                  </w:r>
                  <w:bookmarkStart w:id="0" w:name="_GoBack"/>
                  <w:bookmarkEnd w:id="0"/>
                  <w:r>
                    <w:rPr>
                      <w:szCs w:val="24"/>
                    </w:rPr>
                    <w:t>37-17</w:t>
                  </w:r>
                </w:p>
              </w:tc>
            </w:tr>
            <w:tr w:rsidR="00B41DB5" w:rsidRPr="00B37366" w:rsidTr="00D7772E">
              <w:trPr>
                <w:trHeight w:val="825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  <w:hideMark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Ведение реестра операторов, осуществляющих обработку персональных данных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Устюжанин А.В.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233-29-23</w:t>
                  </w:r>
                </w:p>
              </w:tc>
            </w:tr>
            <w:tr w:rsidR="00B41DB5" w:rsidRPr="00B37366" w:rsidTr="00D7772E">
              <w:trPr>
                <w:trHeight w:val="630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Лямин А.И.</w:t>
                  </w:r>
                </w:p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236-03-47</w:t>
                  </w:r>
                </w:p>
              </w:tc>
            </w:tr>
            <w:tr w:rsidR="00B41DB5" w:rsidRPr="00B37366" w:rsidTr="00D7772E">
              <w:trPr>
                <w:trHeight w:val="630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  <w:hideMark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Выдача разрешений на применение франкировальных машин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Лямин А.И.</w:t>
                  </w:r>
                </w:p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236-03-47</w:t>
                  </w:r>
                </w:p>
              </w:tc>
            </w:tr>
            <w:tr w:rsidR="00B41DB5" w:rsidRPr="00B37366" w:rsidTr="00D7772E">
              <w:trPr>
                <w:trHeight w:val="1125"/>
              </w:trPr>
              <w:tc>
                <w:tcPr>
                  <w:tcW w:w="751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930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ind w:left="148" w:right="175"/>
                    <w:jc w:val="both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Выдача разрешений на судовые радиостанции, используемые на морских судах, судах внутреннего плавания и судах смешанного (река – море) плавания</w:t>
                  </w:r>
                </w:p>
              </w:tc>
              <w:tc>
                <w:tcPr>
                  <w:tcW w:w="2587" w:type="dxa"/>
                  <w:shd w:val="clear" w:color="auto" w:fill="auto"/>
                  <w:vAlign w:val="center"/>
                </w:tcPr>
                <w:p w:rsidR="00B41DB5" w:rsidRPr="00B37366" w:rsidRDefault="00B41DB5" w:rsidP="00EC1EB5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 w:rsidRPr="00B37366">
                    <w:rPr>
                      <w:szCs w:val="24"/>
                    </w:rPr>
                    <w:t>Лядов Д.В.</w:t>
                  </w:r>
                </w:p>
              </w:tc>
              <w:tc>
                <w:tcPr>
                  <w:tcW w:w="2399" w:type="dxa"/>
                  <w:vAlign w:val="center"/>
                </w:tcPr>
                <w:p w:rsidR="00B41DB5" w:rsidRPr="00B37366" w:rsidRDefault="00B41DB5" w:rsidP="00D7772E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(342) 236-31-38</w:t>
                  </w:r>
                </w:p>
              </w:tc>
            </w:tr>
          </w:tbl>
          <w:p w:rsidR="002A4ECE" w:rsidRPr="00B37366" w:rsidRDefault="002A4ECE" w:rsidP="002007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</w:tbl>
    <w:p w:rsidR="002007B1" w:rsidRPr="00B37366" w:rsidRDefault="002007B1" w:rsidP="00B37366">
      <w:pPr>
        <w:pStyle w:val="20"/>
        <w:spacing w:after="0" w:line="240" w:lineRule="auto"/>
        <w:ind w:left="0"/>
        <w:rPr>
          <w:sz w:val="20"/>
        </w:rPr>
      </w:pPr>
    </w:p>
    <w:sectPr w:rsidR="002007B1" w:rsidRPr="00B37366" w:rsidSect="00300DAC">
      <w:headerReference w:type="even" r:id="rId9"/>
      <w:headerReference w:type="default" r:id="rId10"/>
      <w:type w:val="continuous"/>
      <w:pgSz w:w="11900" w:h="16820" w:code="9"/>
      <w:pgMar w:top="568" w:right="624" w:bottom="851" w:left="1191" w:header="567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68" w:rsidRDefault="001F3368">
      <w:r>
        <w:separator/>
      </w:r>
    </w:p>
  </w:endnote>
  <w:endnote w:type="continuationSeparator" w:id="0">
    <w:p w:rsidR="001F3368" w:rsidRDefault="001F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68" w:rsidRDefault="001F3368">
      <w:r>
        <w:separator/>
      </w:r>
    </w:p>
  </w:footnote>
  <w:footnote w:type="continuationSeparator" w:id="0">
    <w:p w:rsidR="001F3368" w:rsidRDefault="001F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4" w:rsidRDefault="000779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9C4" w:rsidRDefault="00077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4" w:rsidRDefault="000779C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DB5">
      <w:rPr>
        <w:rStyle w:val="a7"/>
        <w:noProof/>
      </w:rPr>
      <w:t>2</w:t>
    </w:r>
    <w:r>
      <w:rPr>
        <w:rStyle w:val="a7"/>
      </w:rPr>
      <w:fldChar w:fldCharType="end"/>
    </w:r>
  </w:p>
  <w:p w:rsidR="000779C4" w:rsidRDefault="0007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D0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E4E99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875CD9"/>
    <w:multiLevelType w:val="multilevel"/>
    <w:tmpl w:val="2C9228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D6405C"/>
    <w:multiLevelType w:val="multilevel"/>
    <w:tmpl w:val="21D429AC"/>
    <w:lvl w:ilvl="0">
      <w:start w:val="1"/>
      <w:numFmt w:val="bullet"/>
      <w:lvlText w:val="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72566B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D303F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BB5F6D"/>
    <w:multiLevelType w:val="multilevel"/>
    <w:tmpl w:val="DF16FA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1B70516A"/>
    <w:multiLevelType w:val="hybridMultilevel"/>
    <w:tmpl w:val="21D429AC"/>
    <w:lvl w:ilvl="0">
      <w:start w:val="1"/>
      <w:numFmt w:val="bullet"/>
      <w:lvlText w:val="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D0A4440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DF85AA4"/>
    <w:multiLevelType w:val="multilevel"/>
    <w:tmpl w:val="4D089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5810EF1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D722CC"/>
    <w:multiLevelType w:val="singleLevel"/>
    <w:tmpl w:val="3104D88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6FF03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971B30"/>
    <w:multiLevelType w:val="hybridMultilevel"/>
    <w:tmpl w:val="56FC6540"/>
    <w:lvl w:ilvl="0">
      <w:start w:val="1"/>
      <w:numFmt w:val="bullet"/>
      <w:lvlText w:val=""/>
      <w:lvlJc w:val="left"/>
      <w:pPr>
        <w:tabs>
          <w:tab w:val="num" w:pos="3923"/>
        </w:tabs>
        <w:ind w:left="3923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0938E1"/>
    <w:multiLevelType w:val="hybridMultilevel"/>
    <w:tmpl w:val="AAF2BB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DB3623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CD7C2C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6F43155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FC3D05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2D61896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A43161"/>
    <w:multiLevelType w:val="hybridMultilevel"/>
    <w:tmpl w:val="BC98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E1211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0641E70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5140D2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8847083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A6F5416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CF21B75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D4C1FE6"/>
    <w:multiLevelType w:val="hybridMultilevel"/>
    <w:tmpl w:val="AC6C16FC"/>
    <w:lvl w:ilvl="0" w:tplc="F8604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3"/>
  </w:num>
  <w:num w:numId="5">
    <w:abstractNumId w:val="11"/>
  </w:num>
  <w:num w:numId="6">
    <w:abstractNumId w:val="14"/>
  </w:num>
  <w:num w:numId="7">
    <w:abstractNumId w:val="26"/>
  </w:num>
  <w:num w:numId="8">
    <w:abstractNumId w:val="6"/>
  </w:num>
  <w:num w:numId="9">
    <w:abstractNumId w:val="23"/>
  </w:num>
  <w:num w:numId="10">
    <w:abstractNumId w:val="8"/>
  </w:num>
  <w:num w:numId="11">
    <w:abstractNumId w:val="19"/>
  </w:num>
  <w:num w:numId="12">
    <w:abstractNumId w:val="0"/>
  </w:num>
  <w:num w:numId="13">
    <w:abstractNumId w:val="21"/>
  </w:num>
  <w:num w:numId="14">
    <w:abstractNumId w:val="5"/>
  </w:num>
  <w:num w:numId="15">
    <w:abstractNumId w:val="24"/>
  </w:num>
  <w:num w:numId="16">
    <w:abstractNumId w:val="1"/>
  </w:num>
  <w:num w:numId="17">
    <w:abstractNumId w:val="25"/>
  </w:num>
  <w:num w:numId="18">
    <w:abstractNumId w:val="4"/>
  </w:num>
  <w:num w:numId="19">
    <w:abstractNumId w:val="22"/>
  </w:num>
  <w:num w:numId="20">
    <w:abstractNumId w:val="10"/>
  </w:num>
  <w:num w:numId="21">
    <w:abstractNumId w:val="16"/>
  </w:num>
  <w:num w:numId="22">
    <w:abstractNumId w:val="17"/>
  </w:num>
  <w:num w:numId="23">
    <w:abstractNumId w:val="27"/>
  </w:num>
  <w:num w:numId="24">
    <w:abstractNumId w:val="18"/>
  </w:num>
  <w:num w:numId="25">
    <w:abstractNumId w:val="15"/>
  </w:num>
  <w:num w:numId="26">
    <w:abstractNumId w:val="12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D6"/>
    <w:rsid w:val="0000205D"/>
    <w:rsid w:val="00012853"/>
    <w:rsid w:val="000157DA"/>
    <w:rsid w:val="00016C2C"/>
    <w:rsid w:val="00024A64"/>
    <w:rsid w:val="000363CF"/>
    <w:rsid w:val="00036BE6"/>
    <w:rsid w:val="00040BE7"/>
    <w:rsid w:val="00042448"/>
    <w:rsid w:val="00050A8F"/>
    <w:rsid w:val="000519DD"/>
    <w:rsid w:val="00052CA6"/>
    <w:rsid w:val="00055127"/>
    <w:rsid w:val="00057D03"/>
    <w:rsid w:val="00061561"/>
    <w:rsid w:val="00061884"/>
    <w:rsid w:val="000700F3"/>
    <w:rsid w:val="0007016F"/>
    <w:rsid w:val="00072A94"/>
    <w:rsid w:val="0007676E"/>
    <w:rsid w:val="000779C4"/>
    <w:rsid w:val="00080E17"/>
    <w:rsid w:val="00085E21"/>
    <w:rsid w:val="000876D1"/>
    <w:rsid w:val="0009159F"/>
    <w:rsid w:val="00094459"/>
    <w:rsid w:val="000944B8"/>
    <w:rsid w:val="00095B67"/>
    <w:rsid w:val="000A12A9"/>
    <w:rsid w:val="000A1FF5"/>
    <w:rsid w:val="000A4813"/>
    <w:rsid w:val="000B5A30"/>
    <w:rsid w:val="000C18A4"/>
    <w:rsid w:val="000C19BA"/>
    <w:rsid w:val="000C28AF"/>
    <w:rsid w:val="000D2200"/>
    <w:rsid w:val="000D4AF6"/>
    <w:rsid w:val="000D706F"/>
    <w:rsid w:val="000E33ED"/>
    <w:rsid w:val="000E3BC4"/>
    <w:rsid w:val="000E617F"/>
    <w:rsid w:val="000F53BB"/>
    <w:rsid w:val="00100661"/>
    <w:rsid w:val="00100B44"/>
    <w:rsid w:val="001010D7"/>
    <w:rsid w:val="001030B5"/>
    <w:rsid w:val="0010403A"/>
    <w:rsid w:val="00104B4E"/>
    <w:rsid w:val="00105DD6"/>
    <w:rsid w:val="00111300"/>
    <w:rsid w:val="0011453E"/>
    <w:rsid w:val="0011494B"/>
    <w:rsid w:val="00115AE9"/>
    <w:rsid w:val="0012055B"/>
    <w:rsid w:val="00122728"/>
    <w:rsid w:val="00135C53"/>
    <w:rsid w:val="001411D3"/>
    <w:rsid w:val="00141C5C"/>
    <w:rsid w:val="00144149"/>
    <w:rsid w:val="0014647F"/>
    <w:rsid w:val="00146A66"/>
    <w:rsid w:val="00146C96"/>
    <w:rsid w:val="00147707"/>
    <w:rsid w:val="00151A7B"/>
    <w:rsid w:val="0016023C"/>
    <w:rsid w:val="0017263B"/>
    <w:rsid w:val="001727FF"/>
    <w:rsid w:val="001902ED"/>
    <w:rsid w:val="0019101C"/>
    <w:rsid w:val="001916B6"/>
    <w:rsid w:val="00195D66"/>
    <w:rsid w:val="001A0F23"/>
    <w:rsid w:val="001A2864"/>
    <w:rsid w:val="001A6C0A"/>
    <w:rsid w:val="001B1247"/>
    <w:rsid w:val="001B2982"/>
    <w:rsid w:val="001C254F"/>
    <w:rsid w:val="001C316B"/>
    <w:rsid w:val="001C3383"/>
    <w:rsid w:val="001C3C80"/>
    <w:rsid w:val="001D1763"/>
    <w:rsid w:val="001D2071"/>
    <w:rsid w:val="001D4906"/>
    <w:rsid w:val="001D7562"/>
    <w:rsid w:val="001E5EB4"/>
    <w:rsid w:val="001E771B"/>
    <w:rsid w:val="001F3368"/>
    <w:rsid w:val="001F3C67"/>
    <w:rsid w:val="001F468D"/>
    <w:rsid w:val="001F7BC6"/>
    <w:rsid w:val="002007B1"/>
    <w:rsid w:val="00201564"/>
    <w:rsid w:val="00202125"/>
    <w:rsid w:val="00212413"/>
    <w:rsid w:val="00213767"/>
    <w:rsid w:val="00215342"/>
    <w:rsid w:val="00220F94"/>
    <w:rsid w:val="00226D50"/>
    <w:rsid w:val="002309FF"/>
    <w:rsid w:val="00233D59"/>
    <w:rsid w:val="00237E8C"/>
    <w:rsid w:val="00245CE4"/>
    <w:rsid w:val="00247416"/>
    <w:rsid w:val="00250B50"/>
    <w:rsid w:val="002521CC"/>
    <w:rsid w:val="0025276A"/>
    <w:rsid w:val="00253253"/>
    <w:rsid w:val="00261842"/>
    <w:rsid w:val="00263404"/>
    <w:rsid w:val="002662CE"/>
    <w:rsid w:val="00270724"/>
    <w:rsid w:val="00272C7C"/>
    <w:rsid w:val="002833DC"/>
    <w:rsid w:val="00285A5E"/>
    <w:rsid w:val="0029205F"/>
    <w:rsid w:val="00294A71"/>
    <w:rsid w:val="00295708"/>
    <w:rsid w:val="002979E3"/>
    <w:rsid w:val="00297CFB"/>
    <w:rsid w:val="002A20FC"/>
    <w:rsid w:val="002A24F0"/>
    <w:rsid w:val="002A4ECE"/>
    <w:rsid w:val="002B2550"/>
    <w:rsid w:val="002B5F12"/>
    <w:rsid w:val="002B66A9"/>
    <w:rsid w:val="002C19A0"/>
    <w:rsid w:val="002C4A95"/>
    <w:rsid w:val="002E1100"/>
    <w:rsid w:val="002E1A7E"/>
    <w:rsid w:val="002F2069"/>
    <w:rsid w:val="002F4389"/>
    <w:rsid w:val="00300DAC"/>
    <w:rsid w:val="003016AC"/>
    <w:rsid w:val="003025B1"/>
    <w:rsid w:val="00310D97"/>
    <w:rsid w:val="00316CEF"/>
    <w:rsid w:val="00321A03"/>
    <w:rsid w:val="00321FA6"/>
    <w:rsid w:val="0032451B"/>
    <w:rsid w:val="00332D52"/>
    <w:rsid w:val="00334AB4"/>
    <w:rsid w:val="003352F2"/>
    <w:rsid w:val="003373BC"/>
    <w:rsid w:val="00346756"/>
    <w:rsid w:val="0035210C"/>
    <w:rsid w:val="00355720"/>
    <w:rsid w:val="00357A72"/>
    <w:rsid w:val="00365A4A"/>
    <w:rsid w:val="0036729B"/>
    <w:rsid w:val="00370436"/>
    <w:rsid w:val="003733BD"/>
    <w:rsid w:val="00383A9E"/>
    <w:rsid w:val="00384170"/>
    <w:rsid w:val="0038616F"/>
    <w:rsid w:val="003873E2"/>
    <w:rsid w:val="00387923"/>
    <w:rsid w:val="00393D93"/>
    <w:rsid w:val="003A31FD"/>
    <w:rsid w:val="003A495C"/>
    <w:rsid w:val="003A5B3F"/>
    <w:rsid w:val="003A7735"/>
    <w:rsid w:val="003B368A"/>
    <w:rsid w:val="003B56FA"/>
    <w:rsid w:val="003C02BD"/>
    <w:rsid w:val="003C3194"/>
    <w:rsid w:val="003C4946"/>
    <w:rsid w:val="003C5334"/>
    <w:rsid w:val="003C57B4"/>
    <w:rsid w:val="003D051D"/>
    <w:rsid w:val="003D09D4"/>
    <w:rsid w:val="003D1BBB"/>
    <w:rsid w:val="003D3077"/>
    <w:rsid w:val="003D58CB"/>
    <w:rsid w:val="003D70D2"/>
    <w:rsid w:val="003D7BBB"/>
    <w:rsid w:val="003E08BC"/>
    <w:rsid w:val="003E1D24"/>
    <w:rsid w:val="003E3CAF"/>
    <w:rsid w:val="003F0445"/>
    <w:rsid w:val="003F1BBE"/>
    <w:rsid w:val="003F44D6"/>
    <w:rsid w:val="003F5ED3"/>
    <w:rsid w:val="003F7CD9"/>
    <w:rsid w:val="0040171E"/>
    <w:rsid w:val="00402DFF"/>
    <w:rsid w:val="004039AD"/>
    <w:rsid w:val="004143DB"/>
    <w:rsid w:val="0041462E"/>
    <w:rsid w:val="00415907"/>
    <w:rsid w:val="0042182D"/>
    <w:rsid w:val="004247B7"/>
    <w:rsid w:val="00431F58"/>
    <w:rsid w:val="0043721F"/>
    <w:rsid w:val="004476C1"/>
    <w:rsid w:val="004615C4"/>
    <w:rsid w:val="00462622"/>
    <w:rsid w:val="00463272"/>
    <w:rsid w:val="00465757"/>
    <w:rsid w:val="00467541"/>
    <w:rsid w:val="00471444"/>
    <w:rsid w:val="00473C2A"/>
    <w:rsid w:val="00473ED5"/>
    <w:rsid w:val="004743E1"/>
    <w:rsid w:val="004842B7"/>
    <w:rsid w:val="00487722"/>
    <w:rsid w:val="00487D0D"/>
    <w:rsid w:val="00490090"/>
    <w:rsid w:val="004933A8"/>
    <w:rsid w:val="00495BD7"/>
    <w:rsid w:val="004A17F6"/>
    <w:rsid w:val="004A2513"/>
    <w:rsid w:val="004A280A"/>
    <w:rsid w:val="004A2FEC"/>
    <w:rsid w:val="004A4BE5"/>
    <w:rsid w:val="004A577E"/>
    <w:rsid w:val="004B1079"/>
    <w:rsid w:val="004B615F"/>
    <w:rsid w:val="004B72F0"/>
    <w:rsid w:val="004C0486"/>
    <w:rsid w:val="004C3C2E"/>
    <w:rsid w:val="004C458B"/>
    <w:rsid w:val="004C4707"/>
    <w:rsid w:val="004C5032"/>
    <w:rsid w:val="004C58DC"/>
    <w:rsid w:val="004C5D2D"/>
    <w:rsid w:val="004C77CD"/>
    <w:rsid w:val="004D03BF"/>
    <w:rsid w:val="004D519E"/>
    <w:rsid w:val="004D7DDE"/>
    <w:rsid w:val="004E261B"/>
    <w:rsid w:val="004E30B9"/>
    <w:rsid w:val="004E3162"/>
    <w:rsid w:val="004E7C36"/>
    <w:rsid w:val="00502332"/>
    <w:rsid w:val="005151AB"/>
    <w:rsid w:val="00515D68"/>
    <w:rsid w:val="005205D7"/>
    <w:rsid w:val="00531535"/>
    <w:rsid w:val="005352AC"/>
    <w:rsid w:val="00537BB2"/>
    <w:rsid w:val="00540C18"/>
    <w:rsid w:val="00543002"/>
    <w:rsid w:val="005467AF"/>
    <w:rsid w:val="005545DD"/>
    <w:rsid w:val="00554F9C"/>
    <w:rsid w:val="00556D92"/>
    <w:rsid w:val="005600C1"/>
    <w:rsid w:val="005627F1"/>
    <w:rsid w:val="00565932"/>
    <w:rsid w:val="00573F69"/>
    <w:rsid w:val="00585306"/>
    <w:rsid w:val="00592923"/>
    <w:rsid w:val="005A071B"/>
    <w:rsid w:val="005A114C"/>
    <w:rsid w:val="005A204B"/>
    <w:rsid w:val="005A3C13"/>
    <w:rsid w:val="005A4BE1"/>
    <w:rsid w:val="005B19BD"/>
    <w:rsid w:val="005B4315"/>
    <w:rsid w:val="005B4828"/>
    <w:rsid w:val="005B4CC5"/>
    <w:rsid w:val="005C3CF9"/>
    <w:rsid w:val="005C5E6B"/>
    <w:rsid w:val="005C64E5"/>
    <w:rsid w:val="005C72EF"/>
    <w:rsid w:val="005D07CA"/>
    <w:rsid w:val="005D12DE"/>
    <w:rsid w:val="005D33C2"/>
    <w:rsid w:val="005D5C0C"/>
    <w:rsid w:val="005D6F52"/>
    <w:rsid w:val="005E1E6D"/>
    <w:rsid w:val="005E593F"/>
    <w:rsid w:val="005E6B71"/>
    <w:rsid w:val="005E7FE7"/>
    <w:rsid w:val="005F7934"/>
    <w:rsid w:val="00604416"/>
    <w:rsid w:val="00604C9E"/>
    <w:rsid w:val="00606F12"/>
    <w:rsid w:val="006072AE"/>
    <w:rsid w:val="0061097E"/>
    <w:rsid w:val="00613781"/>
    <w:rsid w:val="00613932"/>
    <w:rsid w:val="00613C1F"/>
    <w:rsid w:val="00617368"/>
    <w:rsid w:val="006202AF"/>
    <w:rsid w:val="006242F1"/>
    <w:rsid w:val="00626493"/>
    <w:rsid w:val="006271F4"/>
    <w:rsid w:val="006320C8"/>
    <w:rsid w:val="00633679"/>
    <w:rsid w:val="00634B3C"/>
    <w:rsid w:val="006361A5"/>
    <w:rsid w:val="00640227"/>
    <w:rsid w:val="00640FDE"/>
    <w:rsid w:val="0064138D"/>
    <w:rsid w:val="006478F5"/>
    <w:rsid w:val="00652A1D"/>
    <w:rsid w:val="00653616"/>
    <w:rsid w:val="00654E1A"/>
    <w:rsid w:val="00655CAD"/>
    <w:rsid w:val="00657387"/>
    <w:rsid w:val="00670390"/>
    <w:rsid w:val="00670E4C"/>
    <w:rsid w:val="006720AD"/>
    <w:rsid w:val="00673B29"/>
    <w:rsid w:val="00673CC1"/>
    <w:rsid w:val="00673D60"/>
    <w:rsid w:val="00676A14"/>
    <w:rsid w:val="00676CFB"/>
    <w:rsid w:val="00680F8F"/>
    <w:rsid w:val="006819C7"/>
    <w:rsid w:val="00683A79"/>
    <w:rsid w:val="00685A08"/>
    <w:rsid w:val="0068680F"/>
    <w:rsid w:val="0069117F"/>
    <w:rsid w:val="00694BA5"/>
    <w:rsid w:val="006967D0"/>
    <w:rsid w:val="006978CF"/>
    <w:rsid w:val="006A5E7F"/>
    <w:rsid w:val="006A7A6C"/>
    <w:rsid w:val="006B31BD"/>
    <w:rsid w:val="006B3BEA"/>
    <w:rsid w:val="006C4E28"/>
    <w:rsid w:val="006C672D"/>
    <w:rsid w:val="006C6C1B"/>
    <w:rsid w:val="006C7BB0"/>
    <w:rsid w:val="006D1058"/>
    <w:rsid w:val="006D2907"/>
    <w:rsid w:val="006E719B"/>
    <w:rsid w:val="006E7C57"/>
    <w:rsid w:val="006F1562"/>
    <w:rsid w:val="006F1708"/>
    <w:rsid w:val="006F331D"/>
    <w:rsid w:val="006F66E7"/>
    <w:rsid w:val="00710B84"/>
    <w:rsid w:val="007151D3"/>
    <w:rsid w:val="00722BDB"/>
    <w:rsid w:val="00727F5C"/>
    <w:rsid w:val="00730C67"/>
    <w:rsid w:val="00731A2E"/>
    <w:rsid w:val="00732DE0"/>
    <w:rsid w:val="00742424"/>
    <w:rsid w:val="007429DA"/>
    <w:rsid w:val="00744307"/>
    <w:rsid w:val="0075178E"/>
    <w:rsid w:val="0075412D"/>
    <w:rsid w:val="007639B4"/>
    <w:rsid w:val="00764671"/>
    <w:rsid w:val="0076768F"/>
    <w:rsid w:val="00770F3E"/>
    <w:rsid w:val="007718C9"/>
    <w:rsid w:val="00771FF4"/>
    <w:rsid w:val="00772083"/>
    <w:rsid w:val="00777313"/>
    <w:rsid w:val="007817CF"/>
    <w:rsid w:val="007831EC"/>
    <w:rsid w:val="007868D4"/>
    <w:rsid w:val="00790A26"/>
    <w:rsid w:val="007931F7"/>
    <w:rsid w:val="00793D44"/>
    <w:rsid w:val="00794EBA"/>
    <w:rsid w:val="00796715"/>
    <w:rsid w:val="00796922"/>
    <w:rsid w:val="007B54BC"/>
    <w:rsid w:val="007B62D6"/>
    <w:rsid w:val="007C0547"/>
    <w:rsid w:val="007C0E16"/>
    <w:rsid w:val="007C36F5"/>
    <w:rsid w:val="007D07E0"/>
    <w:rsid w:val="007D44A0"/>
    <w:rsid w:val="007E75D3"/>
    <w:rsid w:val="007E7FF9"/>
    <w:rsid w:val="007F0643"/>
    <w:rsid w:val="007F4237"/>
    <w:rsid w:val="007F6AA9"/>
    <w:rsid w:val="0080002B"/>
    <w:rsid w:val="008014CD"/>
    <w:rsid w:val="00803C43"/>
    <w:rsid w:val="00803DE6"/>
    <w:rsid w:val="008113B0"/>
    <w:rsid w:val="00823CA3"/>
    <w:rsid w:val="00825463"/>
    <w:rsid w:val="008261A5"/>
    <w:rsid w:val="00836456"/>
    <w:rsid w:val="00837091"/>
    <w:rsid w:val="008406EC"/>
    <w:rsid w:val="00840A44"/>
    <w:rsid w:val="008425A0"/>
    <w:rsid w:val="0084746B"/>
    <w:rsid w:val="0084784F"/>
    <w:rsid w:val="0085108C"/>
    <w:rsid w:val="00851B50"/>
    <w:rsid w:val="00853163"/>
    <w:rsid w:val="0085459E"/>
    <w:rsid w:val="00855E8C"/>
    <w:rsid w:val="008565FD"/>
    <w:rsid w:val="0086047C"/>
    <w:rsid w:val="008647A9"/>
    <w:rsid w:val="0086679F"/>
    <w:rsid w:val="0087214C"/>
    <w:rsid w:val="00873A4B"/>
    <w:rsid w:val="00874457"/>
    <w:rsid w:val="00881992"/>
    <w:rsid w:val="008855E6"/>
    <w:rsid w:val="00892F61"/>
    <w:rsid w:val="008A31B7"/>
    <w:rsid w:val="008A4022"/>
    <w:rsid w:val="008B003D"/>
    <w:rsid w:val="008B13DC"/>
    <w:rsid w:val="008B593C"/>
    <w:rsid w:val="008B5D87"/>
    <w:rsid w:val="008B7D55"/>
    <w:rsid w:val="008D4FAE"/>
    <w:rsid w:val="008D7FE8"/>
    <w:rsid w:val="008E5280"/>
    <w:rsid w:val="008F3A9F"/>
    <w:rsid w:val="008F3FD3"/>
    <w:rsid w:val="008F6AAC"/>
    <w:rsid w:val="00902DE5"/>
    <w:rsid w:val="00905414"/>
    <w:rsid w:val="009109B2"/>
    <w:rsid w:val="00911598"/>
    <w:rsid w:val="009173EF"/>
    <w:rsid w:val="00917B61"/>
    <w:rsid w:val="00921C78"/>
    <w:rsid w:val="009275DD"/>
    <w:rsid w:val="00933282"/>
    <w:rsid w:val="00941618"/>
    <w:rsid w:val="009423D1"/>
    <w:rsid w:val="00943F78"/>
    <w:rsid w:val="00952940"/>
    <w:rsid w:val="00957957"/>
    <w:rsid w:val="00961611"/>
    <w:rsid w:val="00973CCF"/>
    <w:rsid w:val="00976274"/>
    <w:rsid w:val="00980BD8"/>
    <w:rsid w:val="009879BB"/>
    <w:rsid w:val="00995E53"/>
    <w:rsid w:val="0099786D"/>
    <w:rsid w:val="009A1E29"/>
    <w:rsid w:val="009A45B3"/>
    <w:rsid w:val="009B336A"/>
    <w:rsid w:val="009B3D8F"/>
    <w:rsid w:val="009B4048"/>
    <w:rsid w:val="009C136F"/>
    <w:rsid w:val="009C1BD6"/>
    <w:rsid w:val="009C7F4B"/>
    <w:rsid w:val="009D6C4F"/>
    <w:rsid w:val="009D7B94"/>
    <w:rsid w:val="009E2333"/>
    <w:rsid w:val="009E2352"/>
    <w:rsid w:val="009E4B91"/>
    <w:rsid w:val="009E5654"/>
    <w:rsid w:val="009E609C"/>
    <w:rsid w:val="009E685F"/>
    <w:rsid w:val="009F0373"/>
    <w:rsid w:val="009F463F"/>
    <w:rsid w:val="00A04A9F"/>
    <w:rsid w:val="00A05E12"/>
    <w:rsid w:val="00A06343"/>
    <w:rsid w:val="00A0653F"/>
    <w:rsid w:val="00A07E6B"/>
    <w:rsid w:val="00A1679D"/>
    <w:rsid w:val="00A23719"/>
    <w:rsid w:val="00A2577C"/>
    <w:rsid w:val="00A25A67"/>
    <w:rsid w:val="00A34D9B"/>
    <w:rsid w:val="00A34FFF"/>
    <w:rsid w:val="00A448AE"/>
    <w:rsid w:val="00A45CD3"/>
    <w:rsid w:val="00A52BC6"/>
    <w:rsid w:val="00A555EC"/>
    <w:rsid w:val="00A5614D"/>
    <w:rsid w:val="00A630B4"/>
    <w:rsid w:val="00A6379B"/>
    <w:rsid w:val="00A653A5"/>
    <w:rsid w:val="00A6625F"/>
    <w:rsid w:val="00A7225D"/>
    <w:rsid w:val="00A8387D"/>
    <w:rsid w:val="00A85CAA"/>
    <w:rsid w:val="00A87E43"/>
    <w:rsid w:val="00A96F36"/>
    <w:rsid w:val="00A96FF9"/>
    <w:rsid w:val="00AA1A78"/>
    <w:rsid w:val="00AA773F"/>
    <w:rsid w:val="00AB0459"/>
    <w:rsid w:val="00AB47C7"/>
    <w:rsid w:val="00AB53D2"/>
    <w:rsid w:val="00AB679B"/>
    <w:rsid w:val="00AC0E17"/>
    <w:rsid w:val="00AC64DF"/>
    <w:rsid w:val="00AC69CA"/>
    <w:rsid w:val="00AD205F"/>
    <w:rsid w:val="00AD2DD1"/>
    <w:rsid w:val="00AD3BDC"/>
    <w:rsid w:val="00AD7CAB"/>
    <w:rsid w:val="00AE0862"/>
    <w:rsid w:val="00AF1876"/>
    <w:rsid w:val="00AF24F6"/>
    <w:rsid w:val="00AF3915"/>
    <w:rsid w:val="00AF3E72"/>
    <w:rsid w:val="00AF7A90"/>
    <w:rsid w:val="00B00001"/>
    <w:rsid w:val="00B00952"/>
    <w:rsid w:val="00B040E5"/>
    <w:rsid w:val="00B134CC"/>
    <w:rsid w:val="00B229D5"/>
    <w:rsid w:val="00B23BBC"/>
    <w:rsid w:val="00B25157"/>
    <w:rsid w:val="00B26B92"/>
    <w:rsid w:val="00B36663"/>
    <w:rsid w:val="00B37366"/>
    <w:rsid w:val="00B41A64"/>
    <w:rsid w:val="00B41DB5"/>
    <w:rsid w:val="00B5116B"/>
    <w:rsid w:val="00B513B5"/>
    <w:rsid w:val="00B533C6"/>
    <w:rsid w:val="00B544B5"/>
    <w:rsid w:val="00B5555C"/>
    <w:rsid w:val="00B62A97"/>
    <w:rsid w:val="00B64B3B"/>
    <w:rsid w:val="00B74A06"/>
    <w:rsid w:val="00B751B1"/>
    <w:rsid w:val="00B8156D"/>
    <w:rsid w:val="00B84BAE"/>
    <w:rsid w:val="00B8605C"/>
    <w:rsid w:val="00B86E43"/>
    <w:rsid w:val="00B876B1"/>
    <w:rsid w:val="00B91D1A"/>
    <w:rsid w:val="00B94976"/>
    <w:rsid w:val="00B95AE2"/>
    <w:rsid w:val="00BA157C"/>
    <w:rsid w:val="00BA5137"/>
    <w:rsid w:val="00BA780E"/>
    <w:rsid w:val="00BA7FA3"/>
    <w:rsid w:val="00BB45F4"/>
    <w:rsid w:val="00BC0BF1"/>
    <w:rsid w:val="00BC63E0"/>
    <w:rsid w:val="00BC76F5"/>
    <w:rsid w:val="00BC7A4E"/>
    <w:rsid w:val="00BD6732"/>
    <w:rsid w:val="00BF09C0"/>
    <w:rsid w:val="00BF4FAE"/>
    <w:rsid w:val="00BF562C"/>
    <w:rsid w:val="00BF657E"/>
    <w:rsid w:val="00C00341"/>
    <w:rsid w:val="00C070D3"/>
    <w:rsid w:val="00C07EF7"/>
    <w:rsid w:val="00C1181F"/>
    <w:rsid w:val="00C12AD7"/>
    <w:rsid w:val="00C204F3"/>
    <w:rsid w:val="00C24059"/>
    <w:rsid w:val="00C24636"/>
    <w:rsid w:val="00C25519"/>
    <w:rsid w:val="00C32887"/>
    <w:rsid w:val="00C33314"/>
    <w:rsid w:val="00C34EE6"/>
    <w:rsid w:val="00C41B88"/>
    <w:rsid w:val="00C42339"/>
    <w:rsid w:val="00C46CAD"/>
    <w:rsid w:val="00C52C56"/>
    <w:rsid w:val="00C57E64"/>
    <w:rsid w:val="00C64F5D"/>
    <w:rsid w:val="00C85FB2"/>
    <w:rsid w:val="00C873B6"/>
    <w:rsid w:val="00C91D27"/>
    <w:rsid w:val="00C94DFF"/>
    <w:rsid w:val="00C953BA"/>
    <w:rsid w:val="00CA1A64"/>
    <w:rsid w:val="00CA252A"/>
    <w:rsid w:val="00CA2E73"/>
    <w:rsid w:val="00CA4C70"/>
    <w:rsid w:val="00CA53B2"/>
    <w:rsid w:val="00CA699E"/>
    <w:rsid w:val="00CB1F8A"/>
    <w:rsid w:val="00CB4680"/>
    <w:rsid w:val="00CB6E54"/>
    <w:rsid w:val="00CC4048"/>
    <w:rsid w:val="00CD7B96"/>
    <w:rsid w:val="00CE7DBF"/>
    <w:rsid w:val="00CF20A3"/>
    <w:rsid w:val="00CF321C"/>
    <w:rsid w:val="00CF559E"/>
    <w:rsid w:val="00CF66DB"/>
    <w:rsid w:val="00D06EB8"/>
    <w:rsid w:val="00D10679"/>
    <w:rsid w:val="00D2159A"/>
    <w:rsid w:val="00D21E95"/>
    <w:rsid w:val="00D223A5"/>
    <w:rsid w:val="00D235C9"/>
    <w:rsid w:val="00D248DD"/>
    <w:rsid w:val="00D2537F"/>
    <w:rsid w:val="00D2616A"/>
    <w:rsid w:val="00D27B69"/>
    <w:rsid w:val="00D32610"/>
    <w:rsid w:val="00D36C7D"/>
    <w:rsid w:val="00D40B08"/>
    <w:rsid w:val="00D54D51"/>
    <w:rsid w:val="00D566E4"/>
    <w:rsid w:val="00D60556"/>
    <w:rsid w:val="00D63E78"/>
    <w:rsid w:val="00D66BFE"/>
    <w:rsid w:val="00D66EAC"/>
    <w:rsid w:val="00D72150"/>
    <w:rsid w:val="00D7772E"/>
    <w:rsid w:val="00D82DC5"/>
    <w:rsid w:val="00D83496"/>
    <w:rsid w:val="00D87526"/>
    <w:rsid w:val="00D91B50"/>
    <w:rsid w:val="00D93627"/>
    <w:rsid w:val="00DA3604"/>
    <w:rsid w:val="00DB52CC"/>
    <w:rsid w:val="00DC140C"/>
    <w:rsid w:val="00DC4D8A"/>
    <w:rsid w:val="00DC5348"/>
    <w:rsid w:val="00DD6C6C"/>
    <w:rsid w:val="00DE37AD"/>
    <w:rsid w:val="00DE77B5"/>
    <w:rsid w:val="00DF095F"/>
    <w:rsid w:val="00DF1DEE"/>
    <w:rsid w:val="00DF3086"/>
    <w:rsid w:val="00E00CDF"/>
    <w:rsid w:val="00E0333D"/>
    <w:rsid w:val="00E036FD"/>
    <w:rsid w:val="00E122C2"/>
    <w:rsid w:val="00E149C3"/>
    <w:rsid w:val="00E14C05"/>
    <w:rsid w:val="00E17FD7"/>
    <w:rsid w:val="00E2277C"/>
    <w:rsid w:val="00E22F81"/>
    <w:rsid w:val="00E25D6A"/>
    <w:rsid w:val="00E3245E"/>
    <w:rsid w:val="00E32EA9"/>
    <w:rsid w:val="00E43B60"/>
    <w:rsid w:val="00E44B14"/>
    <w:rsid w:val="00E4773A"/>
    <w:rsid w:val="00E47F37"/>
    <w:rsid w:val="00E52D15"/>
    <w:rsid w:val="00E55925"/>
    <w:rsid w:val="00E569F2"/>
    <w:rsid w:val="00E6281C"/>
    <w:rsid w:val="00E7597B"/>
    <w:rsid w:val="00E76B2C"/>
    <w:rsid w:val="00E76D61"/>
    <w:rsid w:val="00E81193"/>
    <w:rsid w:val="00E822D3"/>
    <w:rsid w:val="00E8346C"/>
    <w:rsid w:val="00E83CD5"/>
    <w:rsid w:val="00E85481"/>
    <w:rsid w:val="00EA164D"/>
    <w:rsid w:val="00EA6181"/>
    <w:rsid w:val="00EA664D"/>
    <w:rsid w:val="00EB05C7"/>
    <w:rsid w:val="00EB0656"/>
    <w:rsid w:val="00EB0CCC"/>
    <w:rsid w:val="00EB1BCD"/>
    <w:rsid w:val="00EB2E0A"/>
    <w:rsid w:val="00EC1EB5"/>
    <w:rsid w:val="00EC31F6"/>
    <w:rsid w:val="00EC44CA"/>
    <w:rsid w:val="00ED0CFD"/>
    <w:rsid w:val="00ED0D3D"/>
    <w:rsid w:val="00ED0DCF"/>
    <w:rsid w:val="00ED1257"/>
    <w:rsid w:val="00ED1FA0"/>
    <w:rsid w:val="00ED6F9A"/>
    <w:rsid w:val="00EE01CF"/>
    <w:rsid w:val="00EE07C0"/>
    <w:rsid w:val="00EE1D00"/>
    <w:rsid w:val="00EE2495"/>
    <w:rsid w:val="00EE3D0C"/>
    <w:rsid w:val="00EE77F9"/>
    <w:rsid w:val="00EF20E4"/>
    <w:rsid w:val="00EF2A2C"/>
    <w:rsid w:val="00F0098B"/>
    <w:rsid w:val="00F0360C"/>
    <w:rsid w:val="00F0654F"/>
    <w:rsid w:val="00F07026"/>
    <w:rsid w:val="00F11A54"/>
    <w:rsid w:val="00F140C8"/>
    <w:rsid w:val="00F14C36"/>
    <w:rsid w:val="00F175B6"/>
    <w:rsid w:val="00F23965"/>
    <w:rsid w:val="00F2491E"/>
    <w:rsid w:val="00F30D29"/>
    <w:rsid w:val="00F37004"/>
    <w:rsid w:val="00F37066"/>
    <w:rsid w:val="00F403D5"/>
    <w:rsid w:val="00F4369E"/>
    <w:rsid w:val="00F45315"/>
    <w:rsid w:val="00F54FD7"/>
    <w:rsid w:val="00F6234A"/>
    <w:rsid w:val="00F66430"/>
    <w:rsid w:val="00F7407A"/>
    <w:rsid w:val="00F80D25"/>
    <w:rsid w:val="00F86F49"/>
    <w:rsid w:val="00F92560"/>
    <w:rsid w:val="00F939A6"/>
    <w:rsid w:val="00F969ED"/>
    <w:rsid w:val="00F96AEE"/>
    <w:rsid w:val="00FA0A92"/>
    <w:rsid w:val="00FA0CC0"/>
    <w:rsid w:val="00FB6319"/>
    <w:rsid w:val="00FC08AD"/>
    <w:rsid w:val="00FC389E"/>
    <w:rsid w:val="00FC5340"/>
    <w:rsid w:val="00FC5D9D"/>
    <w:rsid w:val="00FC5E29"/>
    <w:rsid w:val="00FC627C"/>
    <w:rsid w:val="00FD0EF8"/>
    <w:rsid w:val="00FD36BD"/>
    <w:rsid w:val="00FE2E22"/>
    <w:rsid w:val="00FE4755"/>
    <w:rsid w:val="00FE5816"/>
    <w:rsid w:val="00FE5B92"/>
    <w:rsid w:val="00FE7F99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C1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1B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BodyText2">
    <w:name w:val="Body Text 2"/>
    <w:basedOn w:val="a"/>
    <w:pPr>
      <w:ind w:firstLine="709"/>
    </w:pPr>
    <w:rPr>
      <w:sz w:val="28"/>
    </w:rPr>
  </w:style>
  <w:style w:type="character" w:customStyle="1" w:styleId="FollowedHyperlink">
    <w:name w:val="FollowedHyperlink"/>
    <w:rPr>
      <w:color w:val="800080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sz w:val="18"/>
    </w:rPr>
  </w:style>
  <w:style w:type="paragraph" w:customStyle="1" w:styleId="caaieiaie3">
    <w:name w:val="caaieiaie 3"/>
    <w:basedOn w:val="a"/>
    <w:next w:val="a"/>
    <w:pPr>
      <w:keepNext/>
      <w:jc w:val="center"/>
    </w:pPr>
    <w:rPr>
      <w:b/>
      <w:sz w:val="20"/>
    </w:rPr>
  </w:style>
  <w:style w:type="paragraph" w:customStyle="1" w:styleId="Normal">
    <w:name w:val="Normal"/>
    <w:rPr>
      <w:sz w:val="24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aaieiaie4">
    <w:name w:val="caaieiaie 4"/>
    <w:basedOn w:val="a"/>
    <w:next w:val="a"/>
    <w:rsid w:val="00B876B1"/>
    <w:pPr>
      <w:keepNext/>
      <w:overflowPunct/>
      <w:autoSpaceDE/>
      <w:autoSpaceDN/>
      <w:adjustRightInd/>
      <w:textAlignment w:val="auto"/>
    </w:pPr>
    <w:rPr>
      <w:b/>
    </w:rPr>
  </w:style>
  <w:style w:type="table" w:styleId="a9">
    <w:name w:val="Table Grid"/>
    <w:basedOn w:val="a1"/>
    <w:rsid w:val="005E6B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2853"/>
    <w:pPr>
      <w:ind w:left="708"/>
    </w:pPr>
  </w:style>
  <w:style w:type="paragraph" w:customStyle="1" w:styleId="s34">
    <w:name w:val="s_34"/>
    <w:basedOn w:val="a"/>
    <w:rsid w:val="009B3D8F"/>
    <w:pPr>
      <w:overflowPunct/>
      <w:autoSpaceDE/>
      <w:autoSpaceDN/>
      <w:adjustRightInd/>
      <w:jc w:val="center"/>
      <w:textAlignment w:val="auto"/>
    </w:pPr>
    <w:rPr>
      <w:b/>
      <w:bCs/>
      <w:color w:val="000080"/>
      <w:sz w:val="21"/>
      <w:szCs w:val="21"/>
    </w:rPr>
  </w:style>
  <w:style w:type="character" w:customStyle="1" w:styleId="21">
    <w:name w:val="Основной текст с отступом 2 Знак"/>
    <w:link w:val="20"/>
    <w:rsid w:val="00473C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9C1B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1B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</w:rPr>
  </w:style>
  <w:style w:type="character" w:customStyle="1" w:styleId="Hyperlink">
    <w:name w:val="Hyperlink"/>
    <w:rPr>
      <w:color w:val="0000FF"/>
      <w:u w:val="single"/>
    </w:rPr>
  </w:style>
  <w:style w:type="paragraph" w:customStyle="1" w:styleId="BodyText2">
    <w:name w:val="Body Text 2"/>
    <w:basedOn w:val="a"/>
    <w:pPr>
      <w:ind w:firstLine="709"/>
    </w:pPr>
    <w:rPr>
      <w:sz w:val="28"/>
    </w:rPr>
  </w:style>
  <w:style w:type="character" w:customStyle="1" w:styleId="FollowedHyperlink">
    <w:name w:val="FollowedHyperlink"/>
    <w:rPr>
      <w:color w:val="800080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caaieiaie2">
    <w:name w:val="caaieiaie 2"/>
    <w:basedOn w:val="a"/>
    <w:next w:val="a"/>
    <w:pPr>
      <w:keepNext/>
      <w:jc w:val="center"/>
    </w:pPr>
    <w:rPr>
      <w:b/>
      <w:sz w:val="18"/>
    </w:rPr>
  </w:style>
  <w:style w:type="paragraph" w:customStyle="1" w:styleId="caaieiaie3">
    <w:name w:val="caaieiaie 3"/>
    <w:basedOn w:val="a"/>
    <w:next w:val="a"/>
    <w:pPr>
      <w:keepNext/>
      <w:jc w:val="center"/>
    </w:pPr>
    <w:rPr>
      <w:b/>
      <w:sz w:val="20"/>
    </w:rPr>
  </w:style>
  <w:style w:type="paragraph" w:customStyle="1" w:styleId="Normal">
    <w:name w:val="Normal"/>
    <w:rPr>
      <w:sz w:val="24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aaieiaie4">
    <w:name w:val="caaieiaie 4"/>
    <w:basedOn w:val="a"/>
    <w:next w:val="a"/>
    <w:rsid w:val="00B876B1"/>
    <w:pPr>
      <w:keepNext/>
      <w:overflowPunct/>
      <w:autoSpaceDE/>
      <w:autoSpaceDN/>
      <w:adjustRightInd/>
      <w:textAlignment w:val="auto"/>
    </w:pPr>
    <w:rPr>
      <w:b/>
    </w:rPr>
  </w:style>
  <w:style w:type="table" w:styleId="a9">
    <w:name w:val="Table Grid"/>
    <w:basedOn w:val="a1"/>
    <w:rsid w:val="005E6B7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2853"/>
    <w:pPr>
      <w:ind w:left="708"/>
    </w:pPr>
  </w:style>
  <w:style w:type="paragraph" w:customStyle="1" w:styleId="s34">
    <w:name w:val="s_34"/>
    <w:basedOn w:val="a"/>
    <w:rsid w:val="009B3D8F"/>
    <w:pPr>
      <w:overflowPunct/>
      <w:autoSpaceDE/>
      <w:autoSpaceDN/>
      <w:adjustRightInd/>
      <w:jc w:val="center"/>
      <w:textAlignment w:val="auto"/>
    </w:pPr>
    <w:rPr>
      <w:b/>
      <w:bCs/>
      <w:color w:val="000080"/>
      <w:sz w:val="21"/>
      <w:szCs w:val="21"/>
    </w:rPr>
  </w:style>
  <w:style w:type="character" w:customStyle="1" w:styleId="21">
    <w:name w:val="Основной текст с отступом 2 Знак"/>
    <w:link w:val="20"/>
    <w:rsid w:val="00473C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881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70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669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aaeiiu\Pismo_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BE20-3EAE-43B3-A2AA-59D1ABD7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Pismo_g</Template>
  <TotalTime>12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ДНСИ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В.Тараканов</dc:creator>
  <cp:lastModifiedBy>Анатолий Уразов</cp:lastModifiedBy>
  <cp:revision>5</cp:revision>
  <cp:lastPrinted>2015-12-14T10:24:00Z</cp:lastPrinted>
  <dcterms:created xsi:type="dcterms:W3CDTF">2016-04-05T12:34:00Z</dcterms:created>
  <dcterms:modified xsi:type="dcterms:W3CDTF">2016-04-05T12:45:00Z</dcterms:modified>
</cp:coreProperties>
</file>